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89" w:rsidRDefault="00F56589" w:rsidP="00B259F1">
      <w:pPr>
        <w:rPr>
          <w:b/>
          <w:bCs/>
          <w:sz w:val="17"/>
        </w:rPr>
      </w:pPr>
    </w:p>
    <w:p w:rsidR="00F56589" w:rsidRDefault="00F56589" w:rsidP="00F90BD7">
      <w:pPr>
        <w:pStyle w:val="Heading1"/>
      </w:pPr>
      <w:r w:rsidRPr="000B149A">
        <w:t>Bijlage 6</w:t>
      </w:r>
      <w:r w:rsidR="0097723A" w:rsidRPr="000B149A">
        <w:t>: Beoordelingsformulier</w:t>
      </w:r>
      <w:r w:rsidR="0000562F" w:rsidRPr="000B149A">
        <w:t xml:space="preserve"> </w:t>
      </w:r>
      <w:r w:rsidRPr="000B149A">
        <w:t>Groslijstmethodiek</w:t>
      </w:r>
    </w:p>
    <w:p w:rsidR="00A75057" w:rsidRPr="00A75057" w:rsidRDefault="00A75057" w:rsidP="00A75057">
      <w:r>
        <w:t>In te vullen door Opdrachtgever (tenzij uitdrukkelijk anders wordt aangegeven)</w:t>
      </w:r>
      <w:r w:rsidR="00251C5D">
        <w:t>.</w:t>
      </w:r>
    </w:p>
    <w:p w:rsidR="00F56589" w:rsidRDefault="00F56589" w:rsidP="00B259F1">
      <w:pPr>
        <w:rPr>
          <w:b/>
          <w:bCs/>
          <w:sz w:val="17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F56589" w:rsidTr="00382774">
        <w:tc>
          <w:tcPr>
            <w:tcW w:w="3794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Opdrachtnemer/Leverancier</w:t>
            </w:r>
          </w:p>
        </w:tc>
        <w:tc>
          <w:tcPr>
            <w:tcW w:w="6095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</w:p>
        </w:tc>
      </w:tr>
      <w:tr w:rsidR="00F56589" w:rsidTr="00382774">
        <w:tc>
          <w:tcPr>
            <w:tcW w:w="3794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Projectnaam</w:t>
            </w:r>
          </w:p>
        </w:tc>
        <w:tc>
          <w:tcPr>
            <w:tcW w:w="6095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</w:p>
        </w:tc>
      </w:tr>
      <w:tr w:rsidR="00F56589" w:rsidTr="00382774">
        <w:tc>
          <w:tcPr>
            <w:tcW w:w="3794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Projectleider</w:t>
            </w:r>
          </w:p>
        </w:tc>
        <w:tc>
          <w:tcPr>
            <w:tcW w:w="6095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</w:p>
        </w:tc>
      </w:tr>
      <w:tr w:rsidR="00A03A88" w:rsidTr="00382774">
        <w:tc>
          <w:tcPr>
            <w:tcW w:w="3794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Aanneemsom</w:t>
            </w:r>
          </w:p>
        </w:tc>
        <w:tc>
          <w:tcPr>
            <w:tcW w:w="6095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</w:p>
        </w:tc>
      </w:tr>
      <w:tr w:rsidR="00F56589" w:rsidTr="00382774">
        <w:tc>
          <w:tcPr>
            <w:tcW w:w="3794" w:type="dxa"/>
          </w:tcPr>
          <w:p w:rsidR="00F56589" w:rsidRDefault="00F90BD7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Start- en einddatum</w:t>
            </w:r>
            <w:r w:rsidR="00A03A88">
              <w:rPr>
                <w:b/>
                <w:bCs/>
                <w:sz w:val="17"/>
              </w:rPr>
              <w:t xml:space="preserve"> Opdracht</w:t>
            </w:r>
          </w:p>
        </w:tc>
        <w:tc>
          <w:tcPr>
            <w:tcW w:w="6095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</w:p>
        </w:tc>
      </w:tr>
      <w:tr w:rsidR="00F56589" w:rsidTr="00382774">
        <w:tc>
          <w:tcPr>
            <w:tcW w:w="3794" w:type="dxa"/>
          </w:tcPr>
          <w:p w:rsidR="00F56589" w:rsidRDefault="00A03A88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Procedure</w:t>
            </w:r>
          </w:p>
        </w:tc>
        <w:tc>
          <w:tcPr>
            <w:tcW w:w="6095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</w:p>
        </w:tc>
      </w:tr>
      <w:tr w:rsidR="00F56589" w:rsidTr="00382774">
        <w:tc>
          <w:tcPr>
            <w:tcW w:w="3794" w:type="dxa"/>
          </w:tcPr>
          <w:p w:rsidR="00F56589" w:rsidRDefault="00A03A88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Beoordelaars</w:t>
            </w:r>
          </w:p>
        </w:tc>
        <w:tc>
          <w:tcPr>
            <w:tcW w:w="6095" w:type="dxa"/>
          </w:tcPr>
          <w:p w:rsidR="00F56589" w:rsidRDefault="00F56589" w:rsidP="00B259F1">
            <w:pPr>
              <w:rPr>
                <w:b/>
                <w:bCs/>
                <w:sz w:val="17"/>
              </w:rPr>
            </w:pPr>
          </w:p>
        </w:tc>
      </w:tr>
      <w:tr w:rsidR="00A03A88" w:rsidTr="00382774">
        <w:tc>
          <w:tcPr>
            <w:tcW w:w="3794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Beoordeeldatum</w:t>
            </w:r>
          </w:p>
        </w:tc>
        <w:tc>
          <w:tcPr>
            <w:tcW w:w="6095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</w:p>
        </w:tc>
      </w:tr>
      <w:tr w:rsidR="00A03A88" w:rsidTr="00382774">
        <w:tc>
          <w:tcPr>
            <w:tcW w:w="3794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Vastgesteld op</w:t>
            </w:r>
          </w:p>
        </w:tc>
        <w:tc>
          <w:tcPr>
            <w:tcW w:w="6095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</w:p>
        </w:tc>
      </w:tr>
      <w:tr w:rsidR="00A03A88" w:rsidTr="00382774">
        <w:tc>
          <w:tcPr>
            <w:tcW w:w="3794" w:type="dxa"/>
          </w:tcPr>
          <w:p w:rsidR="00A03A88" w:rsidRDefault="00382774" w:rsidP="00B259F1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Groslijst (inclusief groslijst</w:t>
            </w:r>
            <w:r w:rsidR="00A03A88">
              <w:rPr>
                <w:b/>
                <w:bCs/>
                <w:sz w:val="17"/>
              </w:rPr>
              <w:t>nummer)</w:t>
            </w:r>
          </w:p>
        </w:tc>
        <w:tc>
          <w:tcPr>
            <w:tcW w:w="6095" w:type="dxa"/>
          </w:tcPr>
          <w:p w:rsidR="00A03A88" w:rsidRDefault="00A03A88" w:rsidP="00B259F1">
            <w:pPr>
              <w:rPr>
                <w:b/>
                <w:bCs/>
                <w:sz w:val="17"/>
              </w:rPr>
            </w:pPr>
          </w:p>
        </w:tc>
      </w:tr>
    </w:tbl>
    <w:p w:rsidR="006F2D6B" w:rsidRDefault="006F2D6B" w:rsidP="00B259F1">
      <w:pPr>
        <w:rPr>
          <w:b/>
          <w:bCs/>
          <w:sz w:val="17"/>
        </w:rPr>
      </w:pPr>
    </w:p>
    <w:p w:rsidR="00B259F1" w:rsidRDefault="00382774" w:rsidP="00B259F1">
      <w:pPr>
        <w:rPr>
          <w:b/>
          <w:bCs/>
          <w:sz w:val="17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86.6pt;margin-top:1.5pt;width:118.4pt;height:27pt;z-index:251662336" filled="f" stroked="f">
            <v:fill opacity=".5"/>
            <v:textbox style="mso-next-textbox:#_x0000_s2052">
              <w:txbxContent>
                <w:p w:rsidR="00A95210" w:rsidRDefault="00A95210" w:rsidP="00B259F1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zs   s    n    g    zg</w:t>
                  </w:r>
                </w:p>
              </w:txbxContent>
            </v:textbox>
          </v:shape>
        </w:pict>
      </w:r>
      <w:r w:rsidR="00B259F1">
        <w:rPr>
          <w:b/>
          <w:bCs/>
          <w:sz w:val="17"/>
        </w:rPr>
        <w:t>Planmatig werken</w:t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  <w:r w:rsidR="00B259F1">
        <w:rPr>
          <w:b/>
          <w:bCs/>
          <w:sz w:val="17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5506"/>
        <w:gridCol w:w="350"/>
        <w:gridCol w:w="350"/>
        <w:gridCol w:w="350"/>
        <w:gridCol w:w="350"/>
        <w:gridCol w:w="350"/>
      </w:tblGrid>
      <w:tr w:rsidR="00B259F1" w:rsidTr="00044F07">
        <w:tc>
          <w:tcPr>
            <w:tcW w:w="395" w:type="dxa"/>
          </w:tcPr>
          <w:p w:rsidR="00B259F1" w:rsidRDefault="00B259F1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1</w:t>
            </w:r>
          </w:p>
        </w:tc>
        <w:tc>
          <w:tcPr>
            <w:tcW w:w="5506" w:type="dxa"/>
          </w:tcPr>
          <w:p w:rsidR="00B259F1" w:rsidRDefault="00382774" w:rsidP="00FB02DC">
            <w:r>
              <w:t xml:space="preserve">In welke mate heeft de aannemer (gedurende de uitvoer van de Opdracht) </w:t>
            </w:r>
            <w:r w:rsidR="00B259F1">
              <w:t>beeld van het eindresultaat?</w:t>
            </w:r>
          </w:p>
          <w:p w:rsidR="00B259F1" w:rsidRDefault="00B259F1" w:rsidP="00FB02DC"/>
          <w:p w:rsidR="00B259F1" w:rsidRDefault="00B259F1" w:rsidP="00FB02DC">
            <w:r w:rsidRPr="007258CF">
              <w:t>o  n.v.t.: ......</w:t>
            </w:r>
            <w:r>
              <w:rPr>
                <w:lang w:val="en-US"/>
              </w:rPr>
              <w:t>......................................................</w:t>
            </w:r>
          </w:p>
          <w:p w:rsidR="00B259F1" w:rsidRDefault="00B259F1" w:rsidP="00FB02DC"/>
        </w:tc>
        <w:tc>
          <w:tcPr>
            <w:tcW w:w="350" w:type="dxa"/>
          </w:tcPr>
          <w:p w:rsidR="00B259F1" w:rsidRDefault="005762A6" w:rsidP="00FB0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0.5pt;height:18pt" o:ole="">
                  <v:imagedata r:id="rId9" o:title=""/>
                </v:shape>
                <w:control r:id="rId10" w:name="CheckBox1" w:shapeid="_x0000_i1165"/>
              </w:object>
            </w:r>
          </w:p>
        </w:tc>
        <w:tc>
          <w:tcPr>
            <w:tcW w:w="350" w:type="dxa"/>
          </w:tcPr>
          <w:p w:rsidR="00B259F1" w:rsidRDefault="005762A6" w:rsidP="00FB0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67" type="#_x0000_t75" style="width:10.5pt;height:18pt" o:ole="">
                  <v:imagedata r:id="rId11" o:title=""/>
                </v:shape>
                <w:control r:id="rId12" w:name="CheckBox11" w:shapeid="_x0000_i1167"/>
              </w:object>
            </w:r>
          </w:p>
        </w:tc>
        <w:tc>
          <w:tcPr>
            <w:tcW w:w="350" w:type="dxa"/>
          </w:tcPr>
          <w:p w:rsidR="00B259F1" w:rsidRDefault="005762A6" w:rsidP="00FB0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69" type="#_x0000_t75" style="width:10.5pt;height:18pt" o:ole="">
                  <v:imagedata r:id="rId13" o:title=""/>
                </v:shape>
                <w:control r:id="rId14" w:name="CheckBox12" w:shapeid="_x0000_i1169"/>
              </w:object>
            </w:r>
          </w:p>
        </w:tc>
        <w:tc>
          <w:tcPr>
            <w:tcW w:w="350" w:type="dxa"/>
          </w:tcPr>
          <w:p w:rsidR="00B259F1" w:rsidRDefault="005762A6" w:rsidP="00FB0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71" type="#_x0000_t75" style="width:10.5pt;height:18pt" o:ole="">
                  <v:imagedata r:id="rId15" o:title=""/>
                </v:shape>
                <w:control r:id="rId16" w:name="CheckBox13" w:shapeid="_x0000_i1171"/>
              </w:object>
            </w:r>
          </w:p>
        </w:tc>
        <w:tc>
          <w:tcPr>
            <w:tcW w:w="350" w:type="dxa"/>
          </w:tcPr>
          <w:p w:rsidR="00B259F1" w:rsidRDefault="005762A6" w:rsidP="00FB0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73" type="#_x0000_t75" style="width:10.5pt;height:18pt" o:ole="">
                  <v:imagedata r:id="rId17" o:title=""/>
                </v:shape>
                <w:control r:id="rId18" w:name="CheckBox14" w:shapeid="_x0000_i1173"/>
              </w:object>
            </w:r>
          </w:p>
        </w:tc>
      </w:tr>
      <w:tr w:rsidR="00044F07" w:rsidTr="00044F07">
        <w:tc>
          <w:tcPr>
            <w:tcW w:w="395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2</w:t>
            </w:r>
          </w:p>
        </w:tc>
        <w:tc>
          <w:tcPr>
            <w:tcW w:w="5506" w:type="dxa"/>
          </w:tcPr>
          <w:p w:rsidR="00044F07" w:rsidRDefault="00044F07" w:rsidP="00FB02DC">
            <w:r>
              <w:t>Hoe is de kwaliteit van de werkplannen?</w:t>
            </w:r>
          </w:p>
          <w:p w:rsidR="00044F07" w:rsidRDefault="00044F07" w:rsidP="00FB02DC">
            <w:pPr>
              <w:jc w:val="center"/>
            </w:pPr>
          </w:p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75" type="#_x0000_t75" style="width:10.5pt;height:18pt" o:ole="">
                  <v:imagedata r:id="rId19" o:title=""/>
                </v:shape>
                <w:control r:id="rId20" w:name="CheckBox15" w:shapeid="_x0000_i117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77" type="#_x0000_t75" style="width:10.5pt;height:18pt" o:ole="">
                  <v:imagedata r:id="rId21" o:title=""/>
                </v:shape>
                <w:control r:id="rId22" w:name="CheckBox111" w:shapeid="_x0000_i117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79" type="#_x0000_t75" style="width:10.5pt;height:18pt" o:ole="">
                  <v:imagedata r:id="rId23" o:title=""/>
                </v:shape>
                <w:control r:id="rId24" w:name="CheckBox121" w:shapeid="_x0000_i117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81" type="#_x0000_t75" style="width:10.5pt;height:18pt" o:ole="">
                  <v:imagedata r:id="rId25" o:title=""/>
                </v:shape>
                <w:control r:id="rId26" w:name="CheckBox131" w:shapeid="_x0000_i118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83" type="#_x0000_t75" style="width:10.5pt;height:18pt" o:ole="">
                  <v:imagedata r:id="rId27" o:title=""/>
                </v:shape>
                <w:control r:id="rId28" w:name="CheckBox141" w:shapeid="_x0000_i1183"/>
              </w:object>
            </w:r>
          </w:p>
        </w:tc>
      </w:tr>
      <w:tr w:rsidR="00044F07" w:rsidTr="00044F07">
        <w:tc>
          <w:tcPr>
            <w:tcW w:w="395" w:type="dxa"/>
          </w:tcPr>
          <w:p w:rsidR="00044F07" w:rsidRDefault="00044F07" w:rsidP="00FB02DC">
            <w:r>
              <w:t>3</w:t>
            </w:r>
          </w:p>
        </w:tc>
        <w:tc>
          <w:tcPr>
            <w:tcW w:w="5506" w:type="dxa"/>
          </w:tcPr>
          <w:p w:rsidR="00044F07" w:rsidRDefault="00044F07" w:rsidP="00FB02DC">
            <w:r>
              <w:t>In welke mate houdt de aannemer zich aan de werkplannen?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85" type="#_x0000_t75" style="width:10.5pt;height:18pt" o:ole="">
                  <v:imagedata r:id="rId29" o:title=""/>
                </v:shape>
                <w:control r:id="rId30" w:name="CheckBox16" w:shapeid="_x0000_i118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87" type="#_x0000_t75" style="width:10.5pt;height:18pt" o:ole="">
                  <v:imagedata r:id="rId31" o:title=""/>
                </v:shape>
                <w:control r:id="rId32" w:name="CheckBox112" w:shapeid="_x0000_i118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89" type="#_x0000_t75" style="width:10.5pt;height:18pt" o:ole="">
                  <v:imagedata r:id="rId33" o:title=""/>
                </v:shape>
                <w:control r:id="rId34" w:name="CheckBox122" w:shapeid="_x0000_i118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91" type="#_x0000_t75" style="width:10.5pt;height:18pt" o:ole="">
                  <v:imagedata r:id="rId35" o:title=""/>
                </v:shape>
                <w:control r:id="rId36" w:name="CheckBox132" w:shapeid="_x0000_i119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93" type="#_x0000_t75" style="width:10.5pt;height:18pt" o:ole="">
                  <v:imagedata r:id="rId37" o:title=""/>
                </v:shape>
                <w:control r:id="rId38" w:name="CheckBox142" w:shapeid="_x0000_i1193"/>
              </w:object>
            </w:r>
          </w:p>
        </w:tc>
      </w:tr>
      <w:tr w:rsidR="00044F07" w:rsidTr="00044F07">
        <w:tc>
          <w:tcPr>
            <w:tcW w:w="395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4</w:t>
            </w:r>
          </w:p>
        </w:tc>
        <w:tc>
          <w:tcPr>
            <w:tcW w:w="5506" w:type="dxa"/>
          </w:tcPr>
          <w:p w:rsidR="00044F07" w:rsidRDefault="00044F07" w:rsidP="00FB02DC">
            <w:r>
              <w:t>Hoe houden onderaannemers zich aan de werkplannen?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95" type="#_x0000_t75" style="width:10.5pt;height:18pt" o:ole="">
                  <v:imagedata r:id="rId39" o:title=""/>
                </v:shape>
                <w:control r:id="rId40" w:name="CheckBox17" w:shapeid="_x0000_i119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97" type="#_x0000_t75" style="width:10.5pt;height:18pt" o:ole="">
                  <v:imagedata r:id="rId41" o:title=""/>
                </v:shape>
                <w:control r:id="rId42" w:name="CheckBox113" w:shapeid="_x0000_i119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199" type="#_x0000_t75" style="width:10.5pt;height:18pt" o:ole="">
                  <v:imagedata r:id="rId43" o:title=""/>
                </v:shape>
                <w:control r:id="rId44" w:name="CheckBox123" w:shapeid="_x0000_i119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01" type="#_x0000_t75" style="width:10.5pt;height:18pt" o:ole="">
                  <v:imagedata r:id="rId45" o:title=""/>
                </v:shape>
                <w:control r:id="rId46" w:name="CheckBox133" w:shapeid="_x0000_i120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03" type="#_x0000_t75" style="width:10.5pt;height:18pt" o:ole="">
                  <v:imagedata r:id="rId47" o:title=""/>
                </v:shape>
                <w:control r:id="rId48" w:name="CheckBox143" w:shapeid="_x0000_i1203"/>
              </w:object>
            </w:r>
          </w:p>
        </w:tc>
      </w:tr>
    </w:tbl>
    <w:p w:rsidR="00B259F1" w:rsidRDefault="00B259F1" w:rsidP="00B259F1"/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4928"/>
        <w:gridCol w:w="2723"/>
      </w:tblGrid>
      <w:tr w:rsidR="00A95210" w:rsidRPr="00A95210" w:rsidTr="00382774">
        <w:tc>
          <w:tcPr>
            <w:tcW w:w="4928" w:type="dxa"/>
            <w:shd w:val="clear" w:color="auto" w:fill="7F7F7F" w:themeFill="text1" w:themeFillTint="80"/>
          </w:tcPr>
          <w:p w:rsidR="00A95210" w:rsidRPr="00A95210" w:rsidRDefault="00A95210" w:rsidP="00B259F1">
            <w:pPr>
              <w:rPr>
                <w:b/>
              </w:rPr>
            </w:pPr>
            <w:r w:rsidRPr="00A95210">
              <w:rPr>
                <w:b/>
              </w:rPr>
              <w:t xml:space="preserve">Gemiddeld rapportcijfer </w:t>
            </w:r>
            <w:r w:rsidR="00382774">
              <w:rPr>
                <w:b/>
              </w:rPr>
              <w:t>planmatig werken</w:t>
            </w:r>
          </w:p>
        </w:tc>
        <w:tc>
          <w:tcPr>
            <w:tcW w:w="2723" w:type="dxa"/>
            <w:shd w:val="clear" w:color="auto" w:fill="7F7F7F" w:themeFill="text1" w:themeFillTint="80"/>
          </w:tcPr>
          <w:p w:rsidR="00A95210" w:rsidRPr="00A95210" w:rsidRDefault="00A95210" w:rsidP="00B259F1">
            <w:pPr>
              <w:rPr>
                <w:b/>
              </w:rPr>
            </w:pPr>
          </w:p>
        </w:tc>
      </w:tr>
    </w:tbl>
    <w:p w:rsidR="00A03A88" w:rsidRDefault="00A03A88" w:rsidP="00B259F1"/>
    <w:p w:rsidR="00B259F1" w:rsidRDefault="00382774" w:rsidP="00F90BD7">
      <w:pPr>
        <w:pStyle w:val="Heading1"/>
      </w:pPr>
      <w:r>
        <w:rPr>
          <w:noProof/>
          <w:szCs w:val="18"/>
        </w:rPr>
        <w:pict>
          <v:shape id="_x0000_s2059" type="#_x0000_t202" style="position:absolute;margin-left:286.6pt;margin-top:2.35pt;width:97.5pt;height:27pt;z-index:251667456" filled="f" stroked="f">
            <v:fill opacity=".5"/>
            <v:textbox style="mso-next-textbox:#_x0000_s2059">
              <w:txbxContent>
                <w:p w:rsidR="00A95210" w:rsidRDefault="00A95210" w:rsidP="00044F07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zs   s    n    g    zg</w:t>
                  </w:r>
                </w:p>
              </w:txbxContent>
            </v:textbox>
          </v:shape>
        </w:pict>
      </w:r>
      <w:r w:rsidR="00B259F1">
        <w:t>Deskundigheid en kwaliteit</w:t>
      </w:r>
    </w:p>
    <w:p w:rsidR="00B259F1" w:rsidRDefault="00B259F1" w:rsidP="00B259F1">
      <w:pPr>
        <w:pStyle w:val="Header"/>
        <w:tabs>
          <w:tab w:val="clear" w:pos="4536"/>
          <w:tab w:val="clear" w:pos="9072"/>
        </w:tabs>
        <w:spacing w:line="240" w:lineRule="atLea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483"/>
        <w:gridCol w:w="350"/>
        <w:gridCol w:w="350"/>
        <w:gridCol w:w="350"/>
        <w:gridCol w:w="350"/>
        <w:gridCol w:w="350"/>
      </w:tblGrid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5</w:t>
            </w:r>
          </w:p>
        </w:tc>
        <w:tc>
          <w:tcPr>
            <w:tcW w:w="5483" w:type="dxa"/>
          </w:tcPr>
          <w:p w:rsidR="00044F07" w:rsidRDefault="00044F07" w:rsidP="00FB02DC">
            <w:r>
              <w:t>Hoe worden de opdrachtspecificaties naar werkplannen en werktekeningen vertaald?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 w:rsidRPr="0000562F">
              <w:t>o  n.v.t.</w:t>
            </w:r>
            <w:r>
              <w:rPr>
                <w:lang w:val="en-US"/>
              </w:rPr>
              <w:t>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05" type="#_x0000_t75" style="width:10.5pt;height:18pt" o:ole="">
                  <v:imagedata r:id="rId49" o:title=""/>
                </v:shape>
                <w:control r:id="rId50" w:name="CheckBox161" w:shapeid="_x0000_i120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07" type="#_x0000_t75" style="width:10.5pt;height:18pt" o:ole="">
                  <v:imagedata r:id="rId51" o:title=""/>
                </v:shape>
                <w:control r:id="rId52" w:name="CheckBox1121" w:shapeid="_x0000_i120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09" type="#_x0000_t75" style="width:10.5pt;height:18pt" o:ole="">
                  <v:imagedata r:id="rId53" o:title=""/>
                </v:shape>
                <w:control r:id="rId54" w:name="CheckBox1221" w:shapeid="_x0000_i120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11" type="#_x0000_t75" style="width:10.5pt;height:18pt" o:ole="">
                  <v:imagedata r:id="rId55" o:title=""/>
                </v:shape>
                <w:control r:id="rId56" w:name="CheckBox1321" w:shapeid="_x0000_i121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13" type="#_x0000_t75" style="width:10.5pt;height:18pt" o:ole="">
                  <v:imagedata r:id="rId57" o:title=""/>
                </v:shape>
                <w:control r:id="rId58" w:name="CheckBox1421" w:shapeid="_x0000_i121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r>
              <w:t>6</w:t>
            </w:r>
          </w:p>
        </w:tc>
        <w:tc>
          <w:tcPr>
            <w:tcW w:w="5483" w:type="dxa"/>
          </w:tcPr>
          <w:p w:rsidR="00044F07" w:rsidRDefault="00044F07" w:rsidP="00FB02DC">
            <w:r>
              <w:t>Hoe duidelijk heeft de aannemer beeld van het eindresultaat?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  <w:p w:rsidR="00044F07" w:rsidRDefault="00044F07" w:rsidP="00FB02DC">
            <w:pPr>
              <w:rPr>
                <w:lang w:val="en-US"/>
              </w:rPr>
            </w:pPr>
          </w:p>
          <w:p w:rsidR="006F2D6B" w:rsidRDefault="006F2D6B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15" type="#_x0000_t75" style="width:10.5pt;height:18pt" o:ole="">
                  <v:imagedata r:id="rId59" o:title=""/>
                </v:shape>
                <w:control r:id="rId60" w:name="CheckBox162" w:shapeid="_x0000_i121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17" type="#_x0000_t75" style="width:10.5pt;height:18pt" o:ole="">
                  <v:imagedata r:id="rId61" o:title=""/>
                </v:shape>
                <w:control r:id="rId62" w:name="CheckBox1122" w:shapeid="_x0000_i121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19" type="#_x0000_t75" style="width:10.5pt;height:18pt" o:ole="">
                  <v:imagedata r:id="rId63" o:title=""/>
                </v:shape>
                <w:control r:id="rId64" w:name="CheckBox1222" w:shapeid="_x0000_i121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21" type="#_x0000_t75" style="width:10.5pt;height:18pt" o:ole="">
                  <v:imagedata r:id="rId65" o:title=""/>
                </v:shape>
                <w:control r:id="rId66" w:name="CheckBox1322" w:shapeid="_x0000_i122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23" type="#_x0000_t75" style="width:10.5pt;height:18pt" o:ole="">
                  <v:imagedata r:id="rId67" o:title=""/>
                </v:shape>
                <w:control r:id="rId68" w:name="CheckBox1422" w:shapeid="_x0000_i1223"/>
              </w:object>
            </w:r>
          </w:p>
        </w:tc>
      </w:tr>
    </w:tbl>
    <w:p w:rsidR="007C225C" w:rsidRDefault="007C225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483"/>
        <w:gridCol w:w="350"/>
        <w:gridCol w:w="350"/>
        <w:gridCol w:w="350"/>
        <w:gridCol w:w="350"/>
        <w:gridCol w:w="350"/>
      </w:tblGrid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7</w:t>
            </w:r>
          </w:p>
        </w:tc>
        <w:tc>
          <w:tcPr>
            <w:tcW w:w="5483" w:type="dxa"/>
          </w:tcPr>
          <w:p w:rsidR="00044F07" w:rsidRDefault="00382774" w:rsidP="00FB02DC">
            <w:r>
              <w:rPr>
                <w:noProof/>
              </w:rPr>
              <w:pict>
                <v:shape id="_x0000_s2060" type="#_x0000_t202" style="position:absolute;margin-left:266.45pt;margin-top:-23.45pt;width:97.5pt;height:27pt;z-index:251668480;mso-position-horizontal-relative:text;mso-position-vertical-relative:text" filled="f" stroked="f">
                  <v:fill opacity=".5"/>
                  <v:textbox style="mso-next-textbox:#_x0000_s2060">
                    <w:txbxContent>
                      <w:p w:rsidR="00A95210" w:rsidRDefault="00A95210" w:rsidP="00044F07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 zs   s    n    g    zg</w:t>
                        </w:r>
                      </w:p>
                    </w:txbxContent>
                  </v:textbox>
                </v:shape>
              </w:pict>
            </w:r>
            <w:r w:rsidR="00044F07">
              <w:t>In welke mate realiseert de aannemer het werk zelfstandig en zonder ingrijpen?</w:t>
            </w:r>
          </w:p>
          <w:p w:rsidR="00044F07" w:rsidRDefault="00044F07" w:rsidP="00FB02DC"/>
          <w:p w:rsidR="00044F07" w:rsidRDefault="00044F07" w:rsidP="00B259F1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7C225C" w:rsidRDefault="007C225C" w:rsidP="00B259F1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25" type="#_x0000_t75" style="width:10.5pt;height:18pt" o:ole="">
                  <v:imagedata r:id="rId69" o:title=""/>
                </v:shape>
                <w:control r:id="rId70" w:name="CheckBox163" w:shapeid="_x0000_i122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27" type="#_x0000_t75" style="width:10.5pt;height:18pt" o:ole="">
                  <v:imagedata r:id="rId71" o:title=""/>
                </v:shape>
                <w:control r:id="rId72" w:name="CheckBox1123" w:shapeid="_x0000_i122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29" type="#_x0000_t75" style="width:10.5pt;height:18pt" o:ole="">
                  <v:imagedata r:id="rId73" o:title=""/>
                </v:shape>
                <w:control r:id="rId74" w:name="CheckBox1223" w:shapeid="_x0000_i122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31" type="#_x0000_t75" style="width:10.5pt;height:18pt" o:ole="">
                  <v:imagedata r:id="rId75" o:title=""/>
                </v:shape>
                <w:control r:id="rId76" w:name="CheckBox1323" w:shapeid="_x0000_i123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33" type="#_x0000_t75" style="width:10.5pt;height:18pt" o:ole="">
                  <v:imagedata r:id="rId77" o:title=""/>
                </v:shape>
                <w:control r:id="rId78" w:name="CheckBox1423" w:shapeid="_x0000_i123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br w:type="page"/>
            </w:r>
            <w:r>
              <w:br w:type="page"/>
              <w:t>8</w:t>
            </w:r>
          </w:p>
        </w:tc>
        <w:tc>
          <w:tcPr>
            <w:tcW w:w="5483" w:type="dxa"/>
          </w:tcPr>
          <w:p w:rsidR="00044F07" w:rsidRDefault="00044F07" w:rsidP="00FB02DC">
            <w:r>
              <w:t>Hoe zorgvuldig wordt het werk gerealiseerd?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35" type="#_x0000_t75" style="width:10.5pt;height:18pt" o:ole="">
                  <v:imagedata r:id="rId79" o:title=""/>
                </v:shape>
                <w:control r:id="rId80" w:name="CheckBox167" w:shapeid="_x0000_i123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37" type="#_x0000_t75" style="width:10.5pt;height:18pt" o:ole="">
                  <v:imagedata r:id="rId81" o:title=""/>
                </v:shape>
                <w:control r:id="rId82" w:name="CheckBox1127" w:shapeid="_x0000_i123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39" type="#_x0000_t75" style="width:10.5pt;height:18pt" o:ole="">
                  <v:imagedata r:id="rId83" o:title=""/>
                </v:shape>
                <w:control r:id="rId84" w:name="CheckBox1227" w:shapeid="_x0000_i123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41" type="#_x0000_t75" style="width:10.5pt;height:18pt" o:ole="">
                  <v:imagedata r:id="rId85" o:title=""/>
                </v:shape>
                <w:control r:id="rId86" w:name="CheckBox1327" w:shapeid="_x0000_i124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43" type="#_x0000_t75" style="width:10.5pt;height:18pt" o:ole="">
                  <v:imagedata r:id="rId87" o:title=""/>
                </v:shape>
                <w:control r:id="rId88" w:name="CheckBox1427" w:shapeid="_x0000_i124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9</w:t>
            </w:r>
          </w:p>
        </w:tc>
        <w:tc>
          <w:tcPr>
            <w:tcW w:w="5483" w:type="dxa"/>
          </w:tcPr>
          <w:p w:rsidR="00044F07" w:rsidRDefault="00044F07" w:rsidP="00FB02DC">
            <w:r>
              <w:t>Hoe deskundig tonen de aannemer en onderaannemers zich?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45" type="#_x0000_t75" style="width:10.5pt;height:18pt" o:ole="">
                  <v:imagedata r:id="rId89" o:title=""/>
                </v:shape>
                <w:control r:id="rId90" w:name="CheckBox164" w:shapeid="_x0000_i124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47" type="#_x0000_t75" style="width:10.5pt;height:18pt" o:ole="">
                  <v:imagedata r:id="rId91" o:title=""/>
                </v:shape>
                <w:control r:id="rId92" w:name="CheckBox1124" w:shapeid="_x0000_i124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49" type="#_x0000_t75" style="width:10.5pt;height:18pt" o:ole="">
                  <v:imagedata r:id="rId93" o:title=""/>
                </v:shape>
                <w:control r:id="rId94" w:name="CheckBox1224" w:shapeid="_x0000_i124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51" type="#_x0000_t75" style="width:10.5pt;height:18pt" o:ole="">
                  <v:imagedata r:id="rId95" o:title=""/>
                </v:shape>
                <w:control r:id="rId96" w:name="CheckBox1324" w:shapeid="_x0000_i125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53" type="#_x0000_t75" style="width:10.5pt;height:18pt" o:ole="">
                  <v:imagedata r:id="rId97" o:title=""/>
                </v:shape>
                <w:control r:id="rId98" w:name="CheckBox1424" w:shapeid="_x0000_i125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10</w:t>
            </w:r>
          </w:p>
        </w:tc>
        <w:tc>
          <w:tcPr>
            <w:tcW w:w="5483" w:type="dxa"/>
          </w:tcPr>
          <w:p w:rsidR="00044F07" w:rsidRDefault="00044F07" w:rsidP="00FB02DC">
            <w:r>
              <w:t>In welke mate controleert de aannemer zijn eigen en werk en dat van onderaannemers?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55" type="#_x0000_t75" style="width:10.5pt;height:18pt" o:ole="">
                  <v:imagedata r:id="rId99" o:title=""/>
                </v:shape>
                <w:control r:id="rId100" w:name="CheckBox166" w:shapeid="_x0000_i125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57" type="#_x0000_t75" style="width:10.5pt;height:18pt" o:ole="">
                  <v:imagedata r:id="rId101" o:title=""/>
                </v:shape>
                <w:control r:id="rId102" w:name="CheckBox1126" w:shapeid="_x0000_i125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59" type="#_x0000_t75" style="width:10.5pt;height:18pt" o:ole="">
                  <v:imagedata r:id="rId103" o:title=""/>
                </v:shape>
                <w:control r:id="rId104" w:name="CheckBox1226" w:shapeid="_x0000_i125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61" type="#_x0000_t75" style="width:10.5pt;height:18pt" o:ole="">
                  <v:imagedata r:id="rId105" o:title=""/>
                </v:shape>
                <w:control r:id="rId106" w:name="CheckBox1326" w:shapeid="_x0000_i126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63" type="#_x0000_t75" style="width:10.5pt;height:18pt" o:ole="">
                  <v:imagedata r:id="rId107" o:title=""/>
                </v:shape>
                <w:control r:id="rId108" w:name="CheckBox1426" w:shapeid="_x0000_i126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11</w:t>
            </w:r>
          </w:p>
        </w:tc>
        <w:tc>
          <w:tcPr>
            <w:tcW w:w="5483" w:type="dxa"/>
          </w:tcPr>
          <w:p w:rsidR="00044F07" w:rsidRDefault="00044F07" w:rsidP="00FB02DC">
            <w:r>
              <w:t>In welke mate is de certificering van materialen op orde?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65" type="#_x0000_t75" style="width:10.5pt;height:18pt" o:ole="">
                  <v:imagedata r:id="rId109" o:title=""/>
                </v:shape>
                <w:control r:id="rId110" w:name="CheckBox165" w:shapeid="_x0000_i126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67" type="#_x0000_t75" style="width:10.5pt;height:18pt" o:ole="">
                  <v:imagedata r:id="rId111" o:title=""/>
                </v:shape>
                <w:control r:id="rId112" w:name="CheckBox1125" w:shapeid="_x0000_i126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69" type="#_x0000_t75" style="width:10.5pt;height:18pt" o:ole="">
                  <v:imagedata r:id="rId113" o:title=""/>
                </v:shape>
                <w:control r:id="rId114" w:name="CheckBox1225" w:shapeid="_x0000_i126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71" type="#_x0000_t75" style="width:10.5pt;height:18pt" o:ole="">
                  <v:imagedata r:id="rId115" o:title=""/>
                </v:shape>
                <w:control r:id="rId116" w:name="CheckBox1325" w:shapeid="_x0000_i127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73" type="#_x0000_t75" style="width:10.5pt;height:18pt" o:ole="">
                  <v:imagedata r:id="rId117" o:title=""/>
                </v:shape>
                <w:control r:id="rId118" w:name="CheckBox1425" w:shapeid="_x0000_i1273"/>
              </w:object>
            </w:r>
          </w:p>
        </w:tc>
      </w:tr>
    </w:tbl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5637"/>
        <w:gridCol w:w="2014"/>
      </w:tblGrid>
      <w:tr w:rsidR="005405BC" w:rsidRPr="005405BC" w:rsidTr="00382774">
        <w:tc>
          <w:tcPr>
            <w:tcW w:w="5637" w:type="dxa"/>
            <w:shd w:val="clear" w:color="auto" w:fill="7F7F7F" w:themeFill="text1" w:themeFillTint="80"/>
          </w:tcPr>
          <w:p w:rsidR="005405BC" w:rsidRPr="005405BC" w:rsidRDefault="005405BC" w:rsidP="005405BC">
            <w:pPr>
              <w:spacing w:line="240" w:lineRule="auto"/>
              <w:rPr>
                <w:b/>
              </w:rPr>
            </w:pPr>
            <w:r w:rsidRPr="005405BC">
              <w:rPr>
                <w:b/>
              </w:rPr>
              <w:t xml:space="preserve">Gemiddeld rapportcijfer </w:t>
            </w:r>
            <w:r w:rsidR="00382774">
              <w:rPr>
                <w:b/>
              </w:rPr>
              <w:t xml:space="preserve">deskundigheid </w:t>
            </w:r>
            <w:r w:rsidR="00382774">
              <w:rPr>
                <w:b/>
              </w:rPr>
              <w:t>en kwaliteit</w:t>
            </w:r>
          </w:p>
        </w:tc>
        <w:tc>
          <w:tcPr>
            <w:tcW w:w="2014" w:type="dxa"/>
            <w:shd w:val="clear" w:color="auto" w:fill="7F7F7F" w:themeFill="text1" w:themeFillTint="80"/>
          </w:tcPr>
          <w:p w:rsidR="005405BC" w:rsidRPr="005405BC" w:rsidRDefault="005405BC" w:rsidP="005405BC">
            <w:pPr>
              <w:spacing w:line="240" w:lineRule="auto"/>
              <w:rPr>
                <w:b/>
              </w:rPr>
            </w:pPr>
          </w:p>
        </w:tc>
      </w:tr>
    </w:tbl>
    <w:p w:rsidR="00B259F1" w:rsidRDefault="00382774" w:rsidP="00B259F1">
      <w:r>
        <w:rPr>
          <w:noProof/>
        </w:rPr>
        <w:pict>
          <v:shape id="_x0000_s2061" type="#_x0000_t202" style="position:absolute;margin-left:287.35pt;margin-top:11.05pt;width:97.5pt;height:27pt;z-index:251669504;mso-position-horizontal-relative:text;mso-position-vertical-relative:text" filled="f" stroked="f">
            <v:fill opacity=".5"/>
            <v:textbox style="mso-next-textbox:#_x0000_s2061">
              <w:txbxContent>
                <w:p w:rsidR="00A95210" w:rsidRDefault="00A95210" w:rsidP="00044F07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zs   s    n    g    zg</w:t>
                  </w:r>
                </w:p>
              </w:txbxContent>
            </v:textbox>
          </v:shape>
        </w:pict>
      </w:r>
    </w:p>
    <w:p w:rsidR="00B259F1" w:rsidRDefault="00B259F1" w:rsidP="00F90BD7">
      <w:pPr>
        <w:pStyle w:val="Heading1"/>
      </w:pPr>
      <w:r>
        <w:t>Samenwerking, communicatie en organisatie</w:t>
      </w:r>
    </w:p>
    <w:p w:rsidR="00B259F1" w:rsidRDefault="00B259F1" w:rsidP="00B259F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483"/>
        <w:gridCol w:w="350"/>
        <w:gridCol w:w="350"/>
        <w:gridCol w:w="350"/>
        <w:gridCol w:w="350"/>
        <w:gridCol w:w="350"/>
      </w:tblGrid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12</w:t>
            </w:r>
          </w:p>
        </w:tc>
        <w:tc>
          <w:tcPr>
            <w:tcW w:w="5483" w:type="dxa"/>
          </w:tcPr>
          <w:p w:rsidR="00044F07" w:rsidRDefault="00044F07" w:rsidP="00FB02DC">
            <w:r>
              <w:t>Hoe is de verstandhouding met de aannemer?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75" type="#_x0000_t75" style="width:10.5pt;height:18pt" o:ole="">
                  <v:imagedata r:id="rId119" o:title=""/>
                </v:shape>
                <w:control r:id="rId120" w:name="CheckBox1636" w:shapeid="_x0000_i127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77" type="#_x0000_t75" style="width:10.5pt;height:18pt" o:ole="">
                  <v:imagedata r:id="rId121" o:title=""/>
                </v:shape>
                <w:control r:id="rId122" w:name="CheckBox11236" w:shapeid="_x0000_i127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79" type="#_x0000_t75" style="width:10.5pt;height:18pt" o:ole="">
                  <v:imagedata r:id="rId123" o:title=""/>
                </v:shape>
                <w:control r:id="rId124" w:name="CheckBox12236" w:shapeid="_x0000_i127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81" type="#_x0000_t75" style="width:10.5pt;height:18pt" o:ole="">
                  <v:imagedata r:id="rId125" o:title=""/>
                </v:shape>
                <w:control r:id="rId126" w:name="CheckBox13236" w:shapeid="_x0000_i128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83" type="#_x0000_t75" style="width:10.5pt;height:18pt" o:ole="">
                  <v:imagedata r:id="rId127" o:title=""/>
                </v:shape>
                <w:control r:id="rId128" w:name="CheckBox14236" w:shapeid="_x0000_i128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r>
              <w:t>13</w:t>
            </w:r>
          </w:p>
        </w:tc>
        <w:tc>
          <w:tcPr>
            <w:tcW w:w="5483" w:type="dxa"/>
          </w:tcPr>
          <w:p w:rsidR="00044F07" w:rsidRDefault="00044F07" w:rsidP="00FB02DC">
            <w:r>
              <w:t>Hoe is de verstandhouding tussen de aannemer en de onderaannemers?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85" type="#_x0000_t75" style="width:10.5pt;height:18pt" o:ole="">
                  <v:imagedata r:id="rId129" o:title=""/>
                </v:shape>
                <w:control r:id="rId130" w:name="CheckBox1635" w:shapeid="_x0000_i128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87" type="#_x0000_t75" style="width:10.5pt;height:18pt" o:ole="">
                  <v:imagedata r:id="rId131" o:title=""/>
                </v:shape>
                <w:control r:id="rId132" w:name="CheckBox11235" w:shapeid="_x0000_i128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89" type="#_x0000_t75" style="width:10.5pt;height:18pt" o:ole="">
                  <v:imagedata r:id="rId133" o:title=""/>
                </v:shape>
                <w:control r:id="rId134" w:name="CheckBox12235" w:shapeid="_x0000_i128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91" type="#_x0000_t75" style="width:10.5pt;height:18pt" o:ole="">
                  <v:imagedata r:id="rId135" o:title=""/>
                </v:shape>
                <w:control r:id="rId136" w:name="CheckBox13235" w:shapeid="_x0000_i129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93" type="#_x0000_t75" style="width:10.5pt;height:18pt" o:ole="">
                  <v:imagedata r:id="rId137" o:title=""/>
                </v:shape>
                <w:control r:id="rId138" w:name="CheckBox14235" w:shapeid="_x0000_i129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14</w:t>
            </w:r>
          </w:p>
        </w:tc>
        <w:tc>
          <w:tcPr>
            <w:tcW w:w="5483" w:type="dxa"/>
          </w:tcPr>
          <w:p w:rsidR="00044F07" w:rsidRDefault="00044F07" w:rsidP="00FB02DC">
            <w:r>
              <w:t>In welke mate toont de aannemer zich geïnteresseerd en betrokken tijdens gesprekken en vergaderingen?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95" type="#_x0000_t75" style="width:10.5pt;height:18pt" o:ole="">
                  <v:imagedata r:id="rId139" o:title=""/>
                </v:shape>
                <w:control r:id="rId140" w:name="CheckBox1634" w:shapeid="_x0000_i129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97" type="#_x0000_t75" style="width:10.5pt;height:18pt" o:ole="">
                  <v:imagedata r:id="rId141" o:title=""/>
                </v:shape>
                <w:control r:id="rId142" w:name="CheckBox11234" w:shapeid="_x0000_i129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299" type="#_x0000_t75" style="width:10.5pt;height:18pt" o:ole="">
                  <v:imagedata r:id="rId143" o:title=""/>
                </v:shape>
                <w:control r:id="rId144" w:name="CheckBox12234" w:shapeid="_x0000_i129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01" type="#_x0000_t75" style="width:10.5pt;height:18pt" o:ole="">
                  <v:imagedata r:id="rId145" o:title=""/>
                </v:shape>
                <w:control r:id="rId146" w:name="CheckBox13234" w:shapeid="_x0000_i130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03" type="#_x0000_t75" style="width:10.5pt;height:18pt" o:ole="">
                  <v:imagedata r:id="rId147" o:title=""/>
                </v:shape>
                <w:control r:id="rId148" w:name="CheckBox14234" w:shapeid="_x0000_i130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15</w:t>
            </w:r>
          </w:p>
        </w:tc>
        <w:tc>
          <w:tcPr>
            <w:tcW w:w="5483" w:type="dxa"/>
          </w:tcPr>
          <w:p w:rsidR="00044F07" w:rsidRDefault="00044F07" w:rsidP="00FB02DC">
            <w:r>
              <w:t>In welke mate komt de aannemer de afspraken uit gesprekken en vergaderingen na?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05" type="#_x0000_t75" style="width:10.5pt;height:18pt" o:ole="">
                  <v:imagedata r:id="rId149" o:title=""/>
                </v:shape>
                <w:control r:id="rId150" w:name="CheckBox1633" w:shapeid="_x0000_i130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07" type="#_x0000_t75" style="width:10.5pt;height:18pt" o:ole="">
                  <v:imagedata r:id="rId151" o:title=""/>
                </v:shape>
                <w:control r:id="rId152" w:name="CheckBox11233" w:shapeid="_x0000_i130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09" type="#_x0000_t75" style="width:10.5pt;height:18pt" o:ole="">
                  <v:imagedata r:id="rId153" o:title=""/>
                </v:shape>
                <w:control r:id="rId154" w:name="CheckBox12233" w:shapeid="_x0000_i130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11" type="#_x0000_t75" style="width:10.5pt;height:18pt" o:ole="">
                  <v:imagedata r:id="rId155" o:title=""/>
                </v:shape>
                <w:control r:id="rId156" w:name="CheckBox13233" w:shapeid="_x0000_i131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13" type="#_x0000_t75" style="width:10.5pt;height:18pt" o:ole="">
                  <v:imagedata r:id="rId157" o:title=""/>
                </v:shape>
                <w:control r:id="rId158" w:name="CheckBox14233" w:shapeid="_x0000_i131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483" w:type="dxa"/>
          </w:tcPr>
          <w:p w:rsidR="00044F07" w:rsidRDefault="00044F07" w:rsidP="00FB02DC">
            <w:r>
              <w:t>In welke mate richt de aannemer zich op samenwerking?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/>
          <w:p w:rsidR="006F2D6B" w:rsidRDefault="006F2D6B" w:rsidP="00FB02DC"/>
          <w:p w:rsidR="006F2D6B" w:rsidRDefault="006F2D6B" w:rsidP="00FB02DC"/>
          <w:p w:rsidR="005405BC" w:rsidRPr="005405BC" w:rsidRDefault="005405BC" w:rsidP="00FB02DC"/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object w:dxaOrig="225" w:dyaOrig="225">
                <v:shape id="_x0000_i1315" type="#_x0000_t75" style="width:10.5pt;height:18pt" o:ole="">
                  <v:imagedata r:id="rId159" o:title=""/>
                </v:shape>
                <w:control r:id="rId160" w:name="CheckBox1632" w:shapeid="_x0000_i131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17" type="#_x0000_t75" style="width:10.5pt;height:18pt" o:ole="">
                  <v:imagedata r:id="rId161" o:title=""/>
                </v:shape>
                <w:control r:id="rId162" w:name="CheckBox11232" w:shapeid="_x0000_i131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19" type="#_x0000_t75" style="width:10.5pt;height:18pt" o:ole="">
                  <v:imagedata r:id="rId163" o:title=""/>
                </v:shape>
                <w:control r:id="rId164" w:name="CheckBox12232" w:shapeid="_x0000_i131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21" type="#_x0000_t75" style="width:10.5pt;height:18pt" o:ole="">
                  <v:imagedata r:id="rId165" o:title=""/>
                </v:shape>
                <w:control r:id="rId166" w:name="CheckBox13232" w:shapeid="_x0000_i132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23" type="#_x0000_t75" style="width:10.5pt;height:18pt" o:ole="">
                  <v:imagedata r:id="rId167" o:title=""/>
                </v:shape>
                <w:control r:id="rId168" w:name="CheckBox14232" w:shapeid="_x0000_i132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5483" w:type="dxa"/>
          </w:tcPr>
          <w:p w:rsidR="005405BC" w:rsidRDefault="00044F07" w:rsidP="005405BC">
            <w:r>
              <w:t>In welke mate draagt de aannemer op eigen initiatief bij aan oplos</w:t>
            </w:r>
            <w:r w:rsidR="005405BC">
              <w:t>singen voor ontstane problemen?</w:t>
            </w:r>
          </w:p>
          <w:p w:rsidR="005405BC" w:rsidRDefault="005405BC" w:rsidP="005405BC"/>
          <w:p w:rsidR="00044F07" w:rsidRPr="005405BC" w:rsidRDefault="005405BC" w:rsidP="005405BC">
            <w:r>
              <w:rPr>
                <w:lang w:val="en-US"/>
              </w:rPr>
              <w:t>o  n.v.t</w:t>
            </w:r>
            <w:r w:rsidR="00044F07" w:rsidRPr="005405BC">
              <w:rPr>
                <w:lang w:val="en-US"/>
              </w:rPr>
              <w:t>.: ............................................................</w:t>
            </w:r>
          </w:p>
          <w:p w:rsidR="005405BC" w:rsidRDefault="005405BC" w:rsidP="005405BC">
            <w:pPr>
              <w:pStyle w:val="ListParagraph"/>
            </w:pP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25" type="#_x0000_t75" style="width:10.5pt;height:18pt" o:ole="">
                  <v:imagedata r:id="rId169" o:title=""/>
                </v:shape>
                <w:control r:id="rId170" w:name="CheckBox1631" w:shapeid="_x0000_i132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27" type="#_x0000_t75" style="width:10.5pt;height:18pt" o:ole="">
                  <v:imagedata r:id="rId171" o:title=""/>
                </v:shape>
                <w:control r:id="rId172" w:name="CheckBox11231" w:shapeid="_x0000_i132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29" type="#_x0000_t75" style="width:10.5pt;height:18pt" o:ole="">
                  <v:imagedata r:id="rId173" o:title=""/>
                </v:shape>
                <w:control r:id="rId174" w:name="CheckBox12231" w:shapeid="_x0000_i132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31" type="#_x0000_t75" style="width:10.5pt;height:18pt" o:ole="">
                  <v:imagedata r:id="rId175" o:title=""/>
                </v:shape>
                <w:control r:id="rId176" w:name="CheckBox13231" w:shapeid="_x0000_i133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33" type="#_x0000_t75" style="width:10.5pt;height:18pt" o:ole="">
                  <v:imagedata r:id="rId177" o:title=""/>
                </v:shape>
                <w:control r:id="rId178" w:name="CheckBox14231" w:shapeid="_x0000_i133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B259F1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  <w:rPr>
                <w:lang w:val="en-US"/>
              </w:rPr>
            </w:pPr>
            <w:r>
              <w:br w:type="page"/>
            </w:r>
            <w:r w:rsidR="00044F07">
              <w:rPr>
                <w:lang w:val="en-US"/>
              </w:rPr>
              <w:t>18</w:t>
            </w:r>
          </w:p>
        </w:tc>
        <w:tc>
          <w:tcPr>
            <w:tcW w:w="5483" w:type="dxa"/>
          </w:tcPr>
          <w:p w:rsidR="00044F07" w:rsidRDefault="00382774" w:rsidP="00FB02DC">
            <w:r>
              <w:rPr>
                <w:noProof/>
              </w:rPr>
              <w:pict>
                <v:shape id="_x0000_s2064" type="#_x0000_t202" style="position:absolute;margin-left:264.95pt;margin-top:-22.7pt;width:97.5pt;height:27pt;z-index:251673600;mso-position-horizontal-relative:text;mso-position-vertical-relative:text" filled="f" stroked="f">
                  <v:fill opacity=".5"/>
                  <v:textbox style="mso-next-textbox:#_x0000_s2064">
                    <w:txbxContent>
                      <w:p w:rsidR="00A95210" w:rsidRDefault="00A95210" w:rsidP="00044F07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 zs   s    n    g    zg</w:t>
                        </w:r>
                      </w:p>
                    </w:txbxContent>
                  </v:textbox>
                </v:shape>
              </w:pict>
            </w:r>
            <w:r w:rsidR="00044F07">
              <w:t>Hoe informeert de aannemer over de voortgang van het werk?</w:t>
            </w:r>
          </w:p>
          <w:p w:rsidR="00044F07" w:rsidRDefault="00044F07" w:rsidP="00FB02DC"/>
          <w:p w:rsidR="00044F07" w:rsidRDefault="00044F07" w:rsidP="00FB02DC"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/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35" type="#_x0000_t75" style="width:10.5pt;height:18pt" o:ole="">
                  <v:imagedata r:id="rId179" o:title=""/>
                </v:shape>
                <w:control r:id="rId180" w:name="CheckBox1639" w:shapeid="_x0000_i133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37" type="#_x0000_t75" style="width:10.5pt;height:18pt" o:ole="">
                  <v:imagedata r:id="rId181" o:title=""/>
                </v:shape>
                <w:control r:id="rId182" w:name="CheckBox11239" w:shapeid="_x0000_i133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39" type="#_x0000_t75" style="width:10.5pt;height:18pt" o:ole="">
                  <v:imagedata r:id="rId183" o:title=""/>
                </v:shape>
                <w:control r:id="rId184" w:name="CheckBox12239" w:shapeid="_x0000_i133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41" type="#_x0000_t75" style="width:10.5pt;height:18pt" o:ole="">
                  <v:imagedata r:id="rId185" o:title=""/>
                </v:shape>
                <w:control r:id="rId186" w:name="CheckBox13239" w:shapeid="_x0000_i134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43" type="#_x0000_t75" style="width:10.5pt;height:18pt" o:ole="">
                  <v:imagedata r:id="rId187" o:title=""/>
                </v:shape>
                <w:control r:id="rId188" w:name="CheckBox14239" w:shapeid="_x0000_i134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483" w:type="dxa"/>
          </w:tcPr>
          <w:p w:rsidR="00044F07" w:rsidRDefault="00044F07" w:rsidP="00FB02DC">
            <w:r>
              <w:t>Hoe is de communicatie over meer- en minderwerk?</w:t>
            </w:r>
          </w:p>
          <w:p w:rsidR="00044F07" w:rsidRDefault="00044F07" w:rsidP="00FB02DC"/>
          <w:p w:rsidR="00044F07" w:rsidRDefault="00044F07" w:rsidP="00FB02DC"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/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45" type="#_x0000_t75" style="width:10.5pt;height:18pt" o:ole="">
                  <v:imagedata r:id="rId189" o:title=""/>
                </v:shape>
                <w:control r:id="rId190" w:name="CheckBox1638" w:shapeid="_x0000_i134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47" type="#_x0000_t75" style="width:10.5pt;height:18pt" o:ole="">
                  <v:imagedata r:id="rId191" o:title=""/>
                </v:shape>
                <w:control r:id="rId192" w:name="CheckBox11238" w:shapeid="_x0000_i134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49" type="#_x0000_t75" style="width:10.5pt;height:18pt" o:ole="">
                  <v:imagedata r:id="rId193" o:title=""/>
                </v:shape>
                <w:control r:id="rId194" w:name="CheckBox12238" w:shapeid="_x0000_i134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51" type="#_x0000_t75" style="width:10.5pt;height:18pt" o:ole="">
                  <v:imagedata r:id="rId195" o:title=""/>
                </v:shape>
                <w:control r:id="rId196" w:name="CheckBox13238" w:shapeid="_x0000_i135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53" type="#_x0000_t75" style="width:10.5pt;height:18pt" o:ole="">
                  <v:imagedata r:id="rId197" o:title=""/>
                </v:shape>
                <w:control r:id="rId198" w:name="CheckBox14238" w:shapeid="_x0000_i1353"/>
              </w:object>
            </w:r>
          </w:p>
        </w:tc>
      </w:tr>
      <w:tr w:rsidR="00044F07" w:rsidTr="00044F07">
        <w:tc>
          <w:tcPr>
            <w:tcW w:w="418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83" w:type="dxa"/>
          </w:tcPr>
          <w:p w:rsidR="00044F07" w:rsidRDefault="00044F07" w:rsidP="00FB02DC">
            <w:r>
              <w:t xml:space="preserve">Hoe </w:t>
            </w:r>
            <w:r w:rsidR="007F2C01">
              <w:t>reëel</w:t>
            </w:r>
            <w:r>
              <w:t xml:space="preserve"> zijn de voorstellen voor meer- en minderwerk?</w:t>
            </w:r>
          </w:p>
          <w:p w:rsidR="00044F07" w:rsidRDefault="00044F07" w:rsidP="00FB02DC"/>
          <w:p w:rsidR="00044F07" w:rsidRDefault="00044F07" w:rsidP="00FB02DC"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/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55" type="#_x0000_t75" style="width:10.5pt;height:18pt" o:ole="">
                  <v:imagedata r:id="rId199" o:title=""/>
                </v:shape>
                <w:control r:id="rId200" w:name="CheckBox1637" w:shapeid="_x0000_i1355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57" type="#_x0000_t75" style="width:10.5pt;height:18pt" o:ole="">
                  <v:imagedata r:id="rId201" o:title=""/>
                </v:shape>
                <w:control r:id="rId202" w:name="CheckBox11237" w:shapeid="_x0000_i1357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59" type="#_x0000_t75" style="width:10.5pt;height:18pt" o:ole="">
                  <v:imagedata r:id="rId203" o:title=""/>
                </v:shape>
                <w:control r:id="rId204" w:name="CheckBox12237" w:shapeid="_x0000_i1359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61" type="#_x0000_t75" style="width:10.5pt;height:18pt" o:ole="">
                  <v:imagedata r:id="rId205" o:title=""/>
                </v:shape>
                <w:control r:id="rId206" w:name="CheckBox13237" w:shapeid="_x0000_i1361"/>
              </w:object>
            </w:r>
          </w:p>
        </w:tc>
        <w:tc>
          <w:tcPr>
            <w:tcW w:w="3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63" type="#_x0000_t75" style="width:10.5pt;height:18pt" o:ole="">
                  <v:imagedata r:id="rId207" o:title=""/>
                </v:shape>
                <w:control r:id="rId208" w:name="CheckBox14237" w:shapeid="_x0000_i1363"/>
              </w:object>
            </w:r>
          </w:p>
        </w:tc>
      </w:tr>
    </w:tbl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6062"/>
        <w:gridCol w:w="1589"/>
      </w:tblGrid>
      <w:tr w:rsidR="005405BC" w:rsidRPr="00A95210" w:rsidTr="00382774">
        <w:tc>
          <w:tcPr>
            <w:tcW w:w="6062" w:type="dxa"/>
            <w:shd w:val="clear" w:color="auto" w:fill="7F7F7F" w:themeFill="text1" w:themeFillTint="80"/>
          </w:tcPr>
          <w:p w:rsidR="005405BC" w:rsidRPr="00A95210" w:rsidRDefault="005405BC" w:rsidP="00806FCD">
            <w:pPr>
              <w:rPr>
                <w:b/>
              </w:rPr>
            </w:pPr>
            <w:r w:rsidRPr="00A95210">
              <w:rPr>
                <w:b/>
              </w:rPr>
              <w:t xml:space="preserve">Gemiddeld rapportcijfer </w:t>
            </w:r>
            <w:r w:rsidR="00382774">
              <w:rPr>
                <w:b/>
              </w:rPr>
              <w:t>samenwerking, communicatie en organisatie</w:t>
            </w:r>
          </w:p>
        </w:tc>
        <w:tc>
          <w:tcPr>
            <w:tcW w:w="1589" w:type="dxa"/>
            <w:shd w:val="clear" w:color="auto" w:fill="7F7F7F" w:themeFill="text1" w:themeFillTint="80"/>
          </w:tcPr>
          <w:p w:rsidR="005405BC" w:rsidRPr="00A95210" w:rsidRDefault="005405BC" w:rsidP="00806FCD">
            <w:pPr>
              <w:rPr>
                <w:b/>
              </w:rPr>
            </w:pPr>
          </w:p>
        </w:tc>
      </w:tr>
    </w:tbl>
    <w:p w:rsidR="00B259F1" w:rsidRDefault="00B259F1" w:rsidP="00B259F1"/>
    <w:p w:rsidR="00B259F1" w:rsidRDefault="00382774" w:rsidP="00F90BD7">
      <w:pPr>
        <w:pStyle w:val="Heading1"/>
      </w:pPr>
      <w:r>
        <w:rPr>
          <w:noProof/>
          <w:szCs w:val="18"/>
        </w:rPr>
        <w:pict>
          <v:shape id="_x0000_s2065" type="#_x0000_t202" style="position:absolute;margin-left:285.85pt;margin-top:.55pt;width:97.5pt;height:27pt;z-index:251674624" filled="f" stroked="f">
            <v:fill opacity=".5"/>
            <v:textbox style="mso-next-textbox:#_x0000_s2065">
              <w:txbxContent>
                <w:p w:rsidR="00A95210" w:rsidRDefault="00A95210" w:rsidP="00A7566A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zs   s    n    g    zg</w:t>
                  </w:r>
                </w:p>
              </w:txbxContent>
            </v:textbox>
          </v:shape>
        </w:pict>
      </w:r>
      <w:r w:rsidR="00B259F1">
        <w:t>Veiligheid en gezondheid</w:t>
      </w:r>
    </w:p>
    <w:p w:rsidR="00B259F1" w:rsidRDefault="00B259F1" w:rsidP="00B259F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483"/>
        <w:gridCol w:w="350"/>
        <w:gridCol w:w="350"/>
        <w:gridCol w:w="350"/>
        <w:gridCol w:w="350"/>
        <w:gridCol w:w="350"/>
      </w:tblGrid>
      <w:tr w:rsidR="00044F07" w:rsidTr="00FB02DC">
        <w:tc>
          <w:tcPr>
            <w:tcW w:w="430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21</w:t>
            </w:r>
          </w:p>
        </w:tc>
        <w:tc>
          <w:tcPr>
            <w:tcW w:w="5845" w:type="dxa"/>
          </w:tcPr>
          <w:p w:rsidR="00044F07" w:rsidRDefault="00044F07" w:rsidP="00FB02DC">
            <w:r>
              <w:t>In welke mate is het werkterrein net en op orde?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65" type="#_x0000_t75" style="width:10.5pt;height:18pt" o:ole="">
                  <v:imagedata r:id="rId209" o:title=""/>
                </v:shape>
                <w:control r:id="rId210" w:name="CheckBox16314" w:shapeid="_x0000_i1365"/>
              </w:object>
            </w:r>
          </w:p>
        </w:tc>
        <w:tc>
          <w:tcPr>
            <w:tcW w:w="28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67" type="#_x0000_t75" style="width:10.5pt;height:18pt" o:ole="">
                  <v:imagedata r:id="rId211" o:title=""/>
                </v:shape>
                <w:control r:id="rId212" w:name="CheckBox112314" w:shapeid="_x0000_i1367"/>
              </w:object>
            </w: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69" type="#_x0000_t75" style="width:10.5pt;height:18pt" o:ole="">
                  <v:imagedata r:id="rId213" o:title=""/>
                </v:shape>
                <w:control r:id="rId214" w:name="CheckBox122314" w:shapeid="_x0000_i1369"/>
              </w:object>
            </w:r>
          </w:p>
        </w:tc>
        <w:tc>
          <w:tcPr>
            <w:tcW w:w="30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71" type="#_x0000_t75" style="width:10.5pt;height:18pt" o:ole="">
                  <v:imagedata r:id="rId215" o:title=""/>
                </v:shape>
                <w:control r:id="rId216" w:name="CheckBox132314" w:shapeid="_x0000_i1371"/>
              </w:object>
            </w:r>
          </w:p>
        </w:tc>
        <w:tc>
          <w:tcPr>
            <w:tcW w:w="282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73" type="#_x0000_t75" style="width:10.5pt;height:18pt" o:ole="">
                  <v:imagedata r:id="rId217" o:title=""/>
                </v:shape>
                <w:control r:id="rId218" w:name="CheckBox142314" w:shapeid="_x0000_i1373"/>
              </w:object>
            </w:r>
          </w:p>
        </w:tc>
      </w:tr>
      <w:tr w:rsidR="00044F07" w:rsidTr="00FB02DC">
        <w:tc>
          <w:tcPr>
            <w:tcW w:w="430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22</w:t>
            </w:r>
          </w:p>
        </w:tc>
        <w:tc>
          <w:tcPr>
            <w:tcW w:w="5845" w:type="dxa"/>
          </w:tcPr>
          <w:p w:rsidR="00044F07" w:rsidRDefault="00044F07" w:rsidP="00FB02DC">
            <w:r>
              <w:t>In welke mate is het werkterrein voldoende beveiligd en afgeschermd?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75" type="#_x0000_t75" style="width:10.5pt;height:18pt" o:ole="">
                  <v:imagedata r:id="rId219" o:title=""/>
                </v:shape>
                <w:control r:id="rId220" w:name="CheckBox16313" w:shapeid="_x0000_i1375"/>
              </w:object>
            </w:r>
          </w:p>
        </w:tc>
        <w:tc>
          <w:tcPr>
            <w:tcW w:w="28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77" type="#_x0000_t75" style="width:10.5pt;height:18pt" o:ole="">
                  <v:imagedata r:id="rId221" o:title=""/>
                </v:shape>
                <w:control r:id="rId222" w:name="CheckBox112313" w:shapeid="_x0000_i1377"/>
              </w:object>
            </w: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79" type="#_x0000_t75" style="width:10.5pt;height:18pt" o:ole="">
                  <v:imagedata r:id="rId223" o:title=""/>
                </v:shape>
                <w:control r:id="rId224" w:name="CheckBox122313" w:shapeid="_x0000_i1379"/>
              </w:object>
            </w:r>
          </w:p>
        </w:tc>
        <w:tc>
          <w:tcPr>
            <w:tcW w:w="30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81" type="#_x0000_t75" style="width:10.5pt;height:18pt" o:ole="">
                  <v:imagedata r:id="rId225" o:title=""/>
                </v:shape>
                <w:control r:id="rId226" w:name="CheckBox132313" w:shapeid="_x0000_i1381"/>
              </w:object>
            </w:r>
          </w:p>
        </w:tc>
        <w:tc>
          <w:tcPr>
            <w:tcW w:w="282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83" type="#_x0000_t75" style="width:10.5pt;height:18pt" o:ole="">
                  <v:imagedata r:id="rId227" o:title=""/>
                </v:shape>
                <w:control r:id="rId228" w:name="CheckBox142313" w:shapeid="_x0000_i1383"/>
              </w:object>
            </w:r>
          </w:p>
        </w:tc>
      </w:tr>
      <w:tr w:rsidR="00044F07" w:rsidTr="00FB02DC">
        <w:tc>
          <w:tcPr>
            <w:tcW w:w="430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</w:p>
        </w:tc>
        <w:tc>
          <w:tcPr>
            <w:tcW w:w="5845" w:type="dxa"/>
          </w:tcPr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250" w:type="dxa"/>
          </w:tcPr>
          <w:p w:rsidR="00044F07" w:rsidRDefault="00044F07" w:rsidP="00044F0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044F07" w:rsidRDefault="00044F07" w:rsidP="00044F07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</w:tcPr>
          <w:p w:rsidR="00044F07" w:rsidRDefault="00044F07" w:rsidP="00044F07">
            <w:pPr>
              <w:jc w:val="center"/>
              <w:rPr>
                <w:lang w:val="en-US"/>
              </w:rPr>
            </w:pPr>
          </w:p>
        </w:tc>
        <w:tc>
          <w:tcPr>
            <w:tcW w:w="307" w:type="dxa"/>
          </w:tcPr>
          <w:p w:rsidR="00044F07" w:rsidRDefault="00044F07" w:rsidP="00044F07">
            <w:pPr>
              <w:jc w:val="center"/>
              <w:rPr>
                <w:lang w:val="en-US"/>
              </w:rPr>
            </w:pPr>
          </w:p>
        </w:tc>
        <w:tc>
          <w:tcPr>
            <w:tcW w:w="282" w:type="dxa"/>
          </w:tcPr>
          <w:p w:rsidR="00044F07" w:rsidRDefault="00044F07" w:rsidP="00044F07">
            <w:pPr>
              <w:jc w:val="center"/>
              <w:rPr>
                <w:lang w:val="en-US"/>
              </w:rPr>
            </w:pPr>
          </w:p>
        </w:tc>
      </w:tr>
      <w:tr w:rsidR="00044F07" w:rsidTr="00FB02DC">
        <w:tc>
          <w:tcPr>
            <w:tcW w:w="430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23</w:t>
            </w:r>
          </w:p>
        </w:tc>
        <w:tc>
          <w:tcPr>
            <w:tcW w:w="5845" w:type="dxa"/>
          </w:tcPr>
          <w:p w:rsidR="00044F07" w:rsidRDefault="00044F07" w:rsidP="00FB02DC">
            <w:r>
              <w:t>In welke mate voldoet de aannemer aan zijn verplichtingen voor veiligheid en gezondheid?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85" type="#_x0000_t75" style="width:10.5pt;height:18pt" o:ole="">
                  <v:imagedata r:id="rId229" o:title=""/>
                </v:shape>
                <w:control r:id="rId230" w:name="CheckBox16311" w:shapeid="_x0000_i1385"/>
              </w:object>
            </w:r>
          </w:p>
        </w:tc>
        <w:tc>
          <w:tcPr>
            <w:tcW w:w="28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87" type="#_x0000_t75" style="width:10.5pt;height:18pt" o:ole="">
                  <v:imagedata r:id="rId231" o:title=""/>
                </v:shape>
                <w:control r:id="rId232" w:name="CheckBox112311" w:shapeid="_x0000_i1387"/>
              </w:object>
            </w: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89" type="#_x0000_t75" style="width:10.5pt;height:18pt" o:ole="">
                  <v:imagedata r:id="rId233" o:title=""/>
                </v:shape>
                <w:control r:id="rId234" w:name="CheckBox122311" w:shapeid="_x0000_i1389"/>
              </w:object>
            </w:r>
          </w:p>
        </w:tc>
        <w:tc>
          <w:tcPr>
            <w:tcW w:w="30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91" type="#_x0000_t75" style="width:10.5pt;height:18pt" o:ole="">
                  <v:imagedata r:id="rId235" o:title=""/>
                </v:shape>
                <w:control r:id="rId236" w:name="CheckBox132311" w:shapeid="_x0000_i1391"/>
              </w:object>
            </w:r>
          </w:p>
        </w:tc>
        <w:tc>
          <w:tcPr>
            <w:tcW w:w="282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93" type="#_x0000_t75" style="width:10.5pt;height:18pt" o:ole="">
                  <v:imagedata r:id="rId237" o:title=""/>
                </v:shape>
                <w:control r:id="rId238" w:name="CheckBox142311" w:shapeid="_x0000_i1393"/>
              </w:object>
            </w:r>
          </w:p>
        </w:tc>
      </w:tr>
      <w:tr w:rsidR="00044F07" w:rsidTr="00FB02DC">
        <w:tc>
          <w:tcPr>
            <w:tcW w:w="430" w:type="dxa"/>
          </w:tcPr>
          <w:p w:rsidR="00044F07" w:rsidRDefault="00044F07" w:rsidP="00FB02DC">
            <w:pPr>
              <w:pStyle w:val="Header"/>
              <w:tabs>
                <w:tab w:val="clear" w:pos="4536"/>
                <w:tab w:val="clear" w:pos="9072"/>
              </w:tabs>
              <w:spacing w:line="240" w:lineRule="atLeast"/>
            </w:pPr>
            <w:r>
              <w:t>24</w:t>
            </w:r>
          </w:p>
        </w:tc>
        <w:tc>
          <w:tcPr>
            <w:tcW w:w="5845" w:type="dxa"/>
          </w:tcPr>
          <w:p w:rsidR="00044F07" w:rsidRDefault="00044F07" w:rsidP="00FB02DC">
            <w:r>
              <w:t>In welke mate beheerst de aannemer veiligheidsrisico’s vorderende het werk?</w:t>
            </w:r>
          </w:p>
          <w:p w:rsidR="00044F07" w:rsidRDefault="00044F07" w:rsidP="00FB02DC"/>
          <w:p w:rsidR="00044F07" w:rsidRDefault="00044F07" w:rsidP="00FB02DC">
            <w:pPr>
              <w:rPr>
                <w:lang w:val="en-US"/>
              </w:rPr>
            </w:pPr>
            <w:r>
              <w:rPr>
                <w:lang w:val="en-US"/>
              </w:rPr>
              <w:t>o  n.v.t.: ............................................................</w:t>
            </w:r>
          </w:p>
          <w:p w:rsidR="00044F07" w:rsidRDefault="00044F07" w:rsidP="00FB02DC">
            <w:pPr>
              <w:rPr>
                <w:lang w:val="en-US"/>
              </w:rPr>
            </w:pP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95" type="#_x0000_t75" style="width:10.5pt;height:18pt" o:ole="">
                  <v:imagedata r:id="rId239" o:title=""/>
                </v:shape>
                <w:control r:id="rId240" w:name="CheckBox16310" w:shapeid="_x0000_i1395"/>
              </w:object>
            </w:r>
          </w:p>
        </w:tc>
        <w:tc>
          <w:tcPr>
            <w:tcW w:w="28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97" type="#_x0000_t75" style="width:10.5pt;height:18pt" o:ole="">
                  <v:imagedata r:id="rId241" o:title=""/>
                </v:shape>
                <w:control r:id="rId242" w:name="CheckBox112310" w:shapeid="_x0000_i1397"/>
              </w:object>
            </w:r>
          </w:p>
        </w:tc>
        <w:tc>
          <w:tcPr>
            <w:tcW w:w="250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399" type="#_x0000_t75" style="width:10.5pt;height:18pt" o:ole="">
                  <v:imagedata r:id="rId243" o:title=""/>
                </v:shape>
                <w:control r:id="rId244" w:name="CheckBox122310" w:shapeid="_x0000_i1399"/>
              </w:object>
            </w:r>
          </w:p>
        </w:tc>
        <w:tc>
          <w:tcPr>
            <w:tcW w:w="307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401" type="#_x0000_t75" style="width:10.5pt;height:18pt" o:ole="">
                  <v:imagedata r:id="rId245" o:title=""/>
                </v:shape>
                <w:control r:id="rId246" w:name="CheckBox132310" w:shapeid="_x0000_i1401"/>
              </w:object>
            </w:r>
          </w:p>
        </w:tc>
        <w:tc>
          <w:tcPr>
            <w:tcW w:w="282" w:type="dxa"/>
          </w:tcPr>
          <w:p w:rsidR="00044F07" w:rsidRDefault="005762A6" w:rsidP="0004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25" w:dyaOrig="225">
                <v:shape id="_x0000_i1403" type="#_x0000_t75" style="width:10.5pt;height:18pt" o:ole="">
                  <v:imagedata r:id="rId247" o:title=""/>
                </v:shape>
                <w:control r:id="rId248" w:name="CheckBox142310" w:shapeid="_x0000_i1403"/>
              </w:object>
            </w:r>
          </w:p>
        </w:tc>
      </w:tr>
    </w:tbl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5637"/>
        <w:gridCol w:w="2014"/>
      </w:tblGrid>
      <w:tr w:rsidR="005405BC" w:rsidRPr="00A95210" w:rsidTr="00382774">
        <w:tc>
          <w:tcPr>
            <w:tcW w:w="5637" w:type="dxa"/>
            <w:shd w:val="clear" w:color="auto" w:fill="7F7F7F" w:themeFill="text1" w:themeFillTint="80"/>
          </w:tcPr>
          <w:p w:rsidR="005405BC" w:rsidRPr="00A95210" w:rsidRDefault="005405BC" w:rsidP="00806FCD">
            <w:pPr>
              <w:rPr>
                <w:b/>
              </w:rPr>
            </w:pPr>
            <w:r w:rsidRPr="00A95210">
              <w:rPr>
                <w:b/>
              </w:rPr>
              <w:t xml:space="preserve">Gemiddeld rapportcijfer </w:t>
            </w:r>
            <w:r w:rsidR="00382774">
              <w:rPr>
                <w:b/>
              </w:rPr>
              <w:t xml:space="preserve"> veiligheid en gezondheid</w:t>
            </w:r>
          </w:p>
        </w:tc>
        <w:tc>
          <w:tcPr>
            <w:tcW w:w="2014" w:type="dxa"/>
            <w:shd w:val="clear" w:color="auto" w:fill="7F7F7F" w:themeFill="text1" w:themeFillTint="80"/>
          </w:tcPr>
          <w:p w:rsidR="005405BC" w:rsidRPr="00A95210" w:rsidRDefault="005405BC" w:rsidP="00806FCD">
            <w:pPr>
              <w:rPr>
                <w:b/>
              </w:rPr>
            </w:pPr>
          </w:p>
        </w:tc>
      </w:tr>
    </w:tbl>
    <w:p w:rsidR="00B259F1" w:rsidRDefault="00B259F1" w:rsidP="00B259F1">
      <w:pPr>
        <w:rPr>
          <w:sz w:val="17"/>
        </w:rPr>
      </w:pPr>
    </w:p>
    <w:p w:rsidR="0097723A" w:rsidRDefault="0097723A" w:rsidP="00F90BD7">
      <w:pPr>
        <w:pStyle w:val="Heading1"/>
      </w:pPr>
    </w:p>
    <w:p w:rsidR="00F90BD7" w:rsidRDefault="00F90BD7" w:rsidP="00F90BD7">
      <w:bookmarkStart w:id="0" w:name="_GoBack"/>
      <w:bookmarkEnd w:id="0"/>
    </w:p>
    <w:p w:rsidR="00F90BD7" w:rsidRDefault="00F90BD7" w:rsidP="00F90BD7"/>
    <w:p w:rsidR="00F90BD7" w:rsidRDefault="00F90BD7" w:rsidP="00F90BD7">
      <w:pPr>
        <w:pStyle w:val="Heading1"/>
      </w:pPr>
    </w:p>
    <w:p w:rsidR="00F90BD7" w:rsidRPr="00F90BD7" w:rsidRDefault="00F90BD7" w:rsidP="00F90BD7"/>
    <w:p w:rsidR="00F90BD7" w:rsidRDefault="00F90BD7" w:rsidP="00F90BD7">
      <w:pPr>
        <w:pStyle w:val="Heading1"/>
      </w:pPr>
    </w:p>
    <w:p w:rsidR="00F90BD7" w:rsidRDefault="00F90BD7" w:rsidP="00F90BD7">
      <w:pPr>
        <w:pStyle w:val="Heading1"/>
      </w:pPr>
    </w:p>
    <w:p w:rsidR="00F90BD7" w:rsidRDefault="0097723A" w:rsidP="00F90BD7">
      <w:pPr>
        <w:pStyle w:val="Heading1"/>
      </w:pPr>
      <w:r w:rsidRPr="00F90BD7">
        <w:t>T</w:t>
      </w:r>
      <w:r w:rsidR="00B259F1" w:rsidRPr="00F90BD7">
        <w:t>oelichting</w:t>
      </w:r>
      <w:r w:rsidRPr="00F90BD7">
        <w:t xml:space="preserve"> Opdrachtgever</w:t>
      </w:r>
    </w:p>
    <w:p w:rsidR="007E7DBE" w:rsidRDefault="007E7DBE" w:rsidP="007E7DBE"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DBE" w:rsidRDefault="007E7DBE" w:rsidP="007E7DBE">
      <w:pPr>
        <w:rPr>
          <w:sz w:val="17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</w:rPr>
        <w:t xml:space="preserve"> </w:t>
      </w:r>
    </w:p>
    <w:p w:rsidR="00B259F1" w:rsidRDefault="007E7DBE" w:rsidP="007E7DBE">
      <w:r>
        <w:t>..................................................................................................................</w:t>
      </w:r>
      <w:r w:rsidRPr="00376AD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9F1" w:rsidRDefault="00B259F1" w:rsidP="00B259F1"/>
    <w:p w:rsidR="0097723A" w:rsidRDefault="00B259F1">
      <w:pPr>
        <w:rPr>
          <w:sz w:val="17"/>
        </w:rPr>
      </w:pPr>
      <w:r w:rsidRPr="0097723A">
        <w:rPr>
          <w:b/>
          <w:sz w:val="17"/>
        </w:rPr>
        <w:t>Beoordeling</w:t>
      </w:r>
      <w:r>
        <w:rPr>
          <w:sz w:val="17"/>
        </w:rPr>
        <w:tab/>
      </w:r>
    </w:p>
    <w:p w:rsidR="000E6091" w:rsidRDefault="00B259F1">
      <w:pPr>
        <w:rPr>
          <w:sz w:val="17"/>
        </w:rPr>
      </w:pPr>
      <w:r>
        <w:rPr>
          <w:sz w:val="17"/>
        </w:rPr>
        <w:t>zs = zeer slecht</w:t>
      </w:r>
      <w:r w:rsidR="00FE3BB0">
        <w:rPr>
          <w:sz w:val="17"/>
        </w:rPr>
        <w:t xml:space="preserve"> (cijfer 1)</w:t>
      </w:r>
      <w:r>
        <w:rPr>
          <w:sz w:val="17"/>
        </w:rPr>
        <w:t>, s = slecht</w:t>
      </w:r>
      <w:r w:rsidR="00FE3BB0">
        <w:rPr>
          <w:sz w:val="17"/>
        </w:rPr>
        <w:t xml:space="preserve"> (cijfer 3)</w:t>
      </w:r>
      <w:r>
        <w:rPr>
          <w:sz w:val="17"/>
        </w:rPr>
        <w:t>, n = neutraal</w:t>
      </w:r>
      <w:r w:rsidR="00FE3BB0">
        <w:rPr>
          <w:sz w:val="17"/>
        </w:rPr>
        <w:t xml:space="preserve"> (cijfer 6)</w:t>
      </w:r>
      <w:r>
        <w:rPr>
          <w:sz w:val="17"/>
        </w:rPr>
        <w:t>, g = goed</w:t>
      </w:r>
      <w:r w:rsidR="00FE3BB0">
        <w:rPr>
          <w:sz w:val="17"/>
        </w:rPr>
        <w:t xml:space="preserve"> (cijfer 8)</w:t>
      </w:r>
      <w:r>
        <w:rPr>
          <w:sz w:val="17"/>
        </w:rPr>
        <w:t>, zg = zeer goed</w:t>
      </w:r>
      <w:r w:rsidR="00FE3BB0">
        <w:rPr>
          <w:sz w:val="17"/>
        </w:rPr>
        <w:t xml:space="preserve"> (cijfer 10)</w:t>
      </w:r>
    </w:p>
    <w:p w:rsidR="0097723A" w:rsidRDefault="0097723A">
      <w:pPr>
        <w:rPr>
          <w:sz w:val="17"/>
        </w:rPr>
      </w:pPr>
    </w:p>
    <w:p w:rsidR="00F56589" w:rsidRPr="00F90BD7" w:rsidRDefault="0097723A">
      <w:pPr>
        <w:rPr>
          <w:rFonts w:asciiTheme="minorHAnsi" w:hAnsiTheme="minorHAnsi"/>
          <w:b/>
          <w:sz w:val="28"/>
          <w:szCs w:val="28"/>
        </w:rPr>
      </w:pPr>
      <w:r w:rsidRPr="00F90BD7">
        <w:rPr>
          <w:rFonts w:asciiTheme="minorHAnsi" w:hAnsiTheme="minorHAnsi"/>
          <w:b/>
          <w:sz w:val="28"/>
          <w:szCs w:val="28"/>
        </w:rPr>
        <w:t>Reactie Leverancier</w:t>
      </w:r>
      <w:r w:rsidR="00A75057">
        <w:rPr>
          <w:rFonts w:asciiTheme="minorHAnsi" w:hAnsiTheme="minorHAnsi"/>
          <w:b/>
          <w:sz w:val="28"/>
          <w:szCs w:val="28"/>
        </w:rPr>
        <w:t xml:space="preserve"> </w:t>
      </w:r>
      <w:r w:rsidR="00A75057" w:rsidRPr="00251C5D">
        <w:rPr>
          <w:rFonts w:asciiTheme="minorHAnsi" w:hAnsiTheme="minorHAnsi"/>
          <w:sz w:val="28"/>
          <w:szCs w:val="28"/>
        </w:rPr>
        <w:t>(in te vullen door Leverancier)</w:t>
      </w:r>
    </w:p>
    <w:p w:rsidR="0097723A" w:rsidRDefault="0097723A" w:rsidP="0097723A"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23A" w:rsidRDefault="0097723A" w:rsidP="0097723A">
      <w:pPr>
        <w:rPr>
          <w:sz w:val="17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</w:rPr>
        <w:t xml:space="preserve"> </w:t>
      </w:r>
    </w:p>
    <w:p w:rsidR="0097723A" w:rsidRDefault="0097723A" w:rsidP="0097723A">
      <w:r>
        <w:t>..................................................................................................................</w:t>
      </w:r>
      <w:r w:rsidRPr="00376AD6"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723A" w:rsidRDefault="0097723A" w:rsidP="00977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3826"/>
      </w:tblGrid>
      <w:tr w:rsidR="0097723A" w:rsidTr="0097723A">
        <w:tc>
          <w:tcPr>
            <w:tcW w:w="3825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Eindcijfer</w:t>
            </w:r>
            <w:r w:rsidR="00F90BD7">
              <w:rPr>
                <w:b/>
                <w:sz w:val="17"/>
                <w:szCs w:val="17"/>
              </w:rPr>
              <w:t xml:space="preserve"> (som van de 4</w:t>
            </w:r>
            <w:r w:rsidR="007E7DBE">
              <w:rPr>
                <w:b/>
                <w:sz w:val="17"/>
                <w:szCs w:val="17"/>
              </w:rPr>
              <w:t xml:space="preserve"> g</w:t>
            </w:r>
            <w:r w:rsidR="00F90BD7">
              <w:rPr>
                <w:b/>
                <w:sz w:val="17"/>
                <w:szCs w:val="17"/>
              </w:rPr>
              <w:t>emiddelde cijfers gedeeld door 4</w:t>
            </w:r>
            <w:r w:rsidR="007E7DBE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3826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</w:tr>
      <w:tr w:rsidR="0097723A" w:rsidTr="0097723A">
        <w:tc>
          <w:tcPr>
            <w:tcW w:w="3825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3826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</w:tr>
      <w:tr w:rsidR="0097723A" w:rsidTr="0097723A">
        <w:tc>
          <w:tcPr>
            <w:tcW w:w="3825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Ingevuld door</w:t>
            </w:r>
          </w:p>
        </w:tc>
        <w:tc>
          <w:tcPr>
            <w:tcW w:w="3826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</w:tr>
      <w:tr w:rsidR="0097723A" w:rsidTr="0097723A">
        <w:tc>
          <w:tcPr>
            <w:tcW w:w="3825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Handtekening Opdrachtgever</w:t>
            </w: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  <w:tc>
          <w:tcPr>
            <w:tcW w:w="3826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</w:tr>
      <w:tr w:rsidR="0097723A" w:rsidTr="0097723A">
        <w:tc>
          <w:tcPr>
            <w:tcW w:w="3825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Voor gezien</w:t>
            </w:r>
            <w:r w:rsidR="00F90BD7">
              <w:rPr>
                <w:b/>
                <w:sz w:val="17"/>
                <w:szCs w:val="17"/>
              </w:rPr>
              <w:t xml:space="preserve"> Opdrachtnemer</w:t>
            </w: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  <w:tc>
          <w:tcPr>
            <w:tcW w:w="3826" w:type="dxa"/>
          </w:tcPr>
          <w:p w:rsidR="0097723A" w:rsidRPr="00CA1D13" w:rsidRDefault="00CA1D13" w:rsidP="0097723A">
            <w:pPr>
              <w:rPr>
                <w:i/>
                <w:sz w:val="17"/>
                <w:szCs w:val="17"/>
              </w:rPr>
            </w:pPr>
            <w:r w:rsidRPr="00CA1D13">
              <w:rPr>
                <w:i/>
                <w:sz w:val="17"/>
                <w:szCs w:val="17"/>
              </w:rPr>
              <w:t>In te vullen door Leverancier</w:t>
            </w:r>
          </w:p>
        </w:tc>
      </w:tr>
      <w:tr w:rsidR="0097723A" w:rsidTr="0097723A">
        <w:tc>
          <w:tcPr>
            <w:tcW w:w="3825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3826" w:type="dxa"/>
          </w:tcPr>
          <w:p w:rsidR="0097723A" w:rsidRDefault="0097723A" w:rsidP="0097723A">
            <w:pPr>
              <w:rPr>
                <w:b/>
                <w:sz w:val="17"/>
                <w:szCs w:val="17"/>
              </w:rPr>
            </w:pPr>
          </w:p>
        </w:tc>
      </w:tr>
    </w:tbl>
    <w:p w:rsidR="0097723A" w:rsidRPr="0097723A" w:rsidRDefault="0097723A" w:rsidP="0097723A">
      <w:pPr>
        <w:rPr>
          <w:b/>
          <w:sz w:val="17"/>
          <w:szCs w:val="17"/>
        </w:rPr>
      </w:pPr>
    </w:p>
    <w:sectPr w:rsidR="0097723A" w:rsidRPr="0097723A" w:rsidSect="00044F07">
      <w:headerReference w:type="even" r:id="rId249"/>
      <w:headerReference w:type="default" r:id="rId250"/>
      <w:footerReference w:type="even" r:id="rId251"/>
      <w:footerReference w:type="default" r:id="rId252"/>
      <w:headerReference w:type="first" r:id="rId253"/>
      <w:footerReference w:type="first" r:id="rId254"/>
      <w:pgSz w:w="11906" w:h="16838" w:code="9"/>
      <w:pgMar w:top="2818" w:right="2807" w:bottom="1135" w:left="1588" w:header="709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macro wne:macroName="RHSBLANCOFORMATSTAAND.BRIEF.NAARINVULSCHERM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10" w:rsidRDefault="00A95210">
      <w:r>
        <w:separator/>
      </w:r>
    </w:p>
  </w:endnote>
  <w:endnote w:type="continuationSeparator" w:id="0">
    <w:p w:rsidR="00A95210" w:rsidRDefault="00A9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E1" w:rsidRDefault="004B3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10" w:rsidRDefault="00A95210">
    <w:pPr>
      <w:pStyle w:val="Footer"/>
    </w:pPr>
    <w:bookmarkStart w:id="3" w:name="Rubricering_4"/>
    <w:bookmarkEnd w:id="3"/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82774">
      <w:rPr>
        <w:noProof/>
      </w:rPr>
      <w:t>2</w:t>
    </w:r>
    <w:r>
      <w:rPr>
        <w:noProof/>
      </w:rPr>
      <w:fldChar w:fldCharType="end"/>
    </w:r>
    <w:r>
      <w:t xml:space="preserve"> van </w:t>
    </w:r>
    <w:r w:rsidR="00382774">
      <w:fldChar w:fldCharType="begin"/>
    </w:r>
    <w:r w:rsidR="00382774">
      <w:instrText xml:space="preserve"> NUMPAGES </w:instrText>
    </w:r>
    <w:r w:rsidR="00382774">
      <w:fldChar w:fldCharType="separate"/>
    </w:r>
    <w:r w:rsidR="00382774">
      <w:rPr>
        <w:noProof/>
      </w:rPr>
      <w:t>4</w:t>
    </w:r>
    <w:r w:rsidR="003827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10" w:rsidRDefault="00A95210">
    <w:pPr>
      <w:pStyle w:val="Footer"/>
    </w:pPr>
    <w:bookmarkStart w:id="8" w:name="Rubricering_2"/>
    <w:bookmarkEnd w:id="8"/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82774">
      <w:rPr>
        <w:noProof/>
      </w:rPr>
      <w:t>1</w:t>
    </w:r>
    <w:r>
      <w:rPr>
        <w:noProof/>
      </w:rPr>
      <w:fldChar w:fldCharType="end"/>
    </w:r>
    <w:r>
      <w:t xml:space="preserve"> van </w:t>
    </w:r>
    <w:r w:rsidR="00382774">
      <w:fldChar w:fldCharType="begin"/>
    </w:r>
    <w:r w:rsidR="00382774">
      <w:instrText xml:space="preserve"> NUMPAGES </w:instrText>
    </w:r>
    <w:r w:rsidR="00382774">
      <w:fldChar w:fldCharType="separate"/>
    </w:r>
    <w:r w:rsidR="00382774">
      <w:rPr>
        <w:noProof/>
      </w:rPr>
      <w:t>4</w:t>
    </w:r>
    <w:r w:rsidR="003827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10" w:rsidRDefault="00A95210">
      <w:r>
        <w:separator/>
      </w:r>
    </w:p>
  </w:footnote>
  <w:footnote w:type="continuationSeparator" w:id="0">
    <w:p w:rsidR="00A95210" w:rsidRDefault="00A9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E1" w:rsidRDefault="004B3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10" w:rsidRDefault="00382774">
    <w:pPr>
      <w:pStyle w:val="Footer"/>
    </w:pPr>
    <w:r>
      <w:rPr>
        <w:noProof/>
      </w:rPr>
      <w:pict>
        <v:rect id="_x0000_s1036" style="position:absolute;margin-left:378pt;margin-top:143.45pt;width:108pt;height:200pt;z-index:251658752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 w:firstRow="1" w:lastRow="1" w:firstColumn="1" w:lastColumn="1" w:noHBand="0" w:noVBand="0"/>
                </w:tblPr>
                <w:tblGrid>
                  <w:gridCol w:w="2088"/>
                </w:tblGrid>
                <w:tr w:rsidR="00A95210" w:rsidRPr="002F44DE">
                  <w:trPr>
                    <w:hidden/>
                  </w:trPr>
                  <w:tc>
                    <w:tcPr>
                      <w:tcW w:w="2088" w:type="dxa"/>
                    </w:tcPr>
                    <w:p w:rsidR="00A95210" w:rsidRPr="002F44DE" w:rsidRDefault="00A95210" w:rsidP="00FE3BB0">
                      <w:pPr>
                        <w:spacing w:line="240" w:lineRule="auto"/>
                        <w:rPr>
                          <w:vanish/>
                        </w:rPr>
                      </w:pPr>
                      <w:bookmarkStart w:id="1" w:name="K2Referentie2"/>
                      <w:bookmarkEnd w:id="1"/>
                    </w:p>
                  </w:tc>
                </w:tr>
                <w:tr w:rsidR="00A95210" w:rsidRPr="002F44DE">
                  <w:trPr>
                    <w:hidden/>
                  </w:trPr>
                  <w:tc>
                    <w:tcPr>
                      <w:tcW w:w="2088" w:type="dxa"/>
                    </w:tcPr>
                    <w:p w:rsidR="00A95210" w:rsidRPr="002F44DE" w:rsidRDefault="00A95210">
                      <w:pPr>
                        <w:pStyle w:val="opmInvulgegeven"/>
                        <w:rPr>
                          <w:vanish/>
                        </w:rPr>
                      </w:pPr>
                      <w:bookmarkStart w:id="2" w:name="K2Invulgegeven2"/>
                      <w:bookmarkEnd w:id="2"/>
                    </w:p>
                  </w:tc>
                </w:tr>
              </w:tbl>
              <w:p w:rsidR="00A95210" w:rsidRDefault="00A95210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10" w:rsidRDefault="00A95210">
    <w:pPr>
      <w:pStyle w:val="opmKoptekst"/>
    </w:pPr>
    <w:r>
      <w:rPr>
        <w:noProof/>
        <w:sz w:val="20"/>
        <w:lang w:val="nl-NL"/>
      </w:rPr>
      <w:drawing>
        <wp:anchor distT="0" distB="0" distL="114300" distR="114300" simplePos="0" relativeHeight="251656704" behindDoc="0" locked="0" layoutInCell="1" allowOverlap="1" wp14:anchorId="0858CB63" wp14:editId="517F5926">
          <wp:simplePos x="0" y="0"/>
          <wp:positionH relativeFrom="column">
            <wp:posOffset>3016885</wp:posOffset>
          </wp:positionH>
          <wp:positionV relativeFrom="paragraph">
            <wp:posOffset>-513715</wp:posOffset>
          </wp:positionV>
          <wp:extent cx="2333625" cy="1581150"/>
          <wp:effectExtent l="19050" t="0" r="9525" b="0"/>
          <wp:wrapNone/>
          <wp:docPr id="23" name="Afbeelding 7" descr="LOGO_BZ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nl-NL"/>
      </w:rPr>
      <w:drawing>
        <wp:anchor distT="0" distB="0" distL="114300" distR="114300" simplePos="0" relativeHeight="251655680" behindDoc="0" locked="0" layoutInCell="1" allowOverlap="1" wp14:anchorId="1D8BEBE3" wp14:editId="1BE51838">
          <wp:simplePos x="0" y="0"/>
          <wp:positionH relativeFrom="column">
            <wp:posOffset>3017520</wp:posOffset>
          </wp:positionH>
          <wp:positionV relativeFrom="paragraph">
            <wp:posOffset>-508000</wp:posOffset>
          </wp:positionV>
          <wp:extent cx="2341245" cy="1581150"/>
          <wp:effectExtent l="19050" t="0" r="1905" b="0"/>
          <wp:wrapNone/>
          <wp:docPr id="22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nl-NL"/>
      </w:rPr>
      <w:drawing>
        <wp:anchor distT="0" distB="0" distL="114300" distR="114300" simplePos="0" relativeHeight="251657728" behindDoc="0" locked="0" layoutInCell="1" allowOverlap="1" wp14:anchorId="3EDECB06" wp14:editId="041F853E">
          <wp:simplePos x="0" y="0"/>
          <wp:positionH relativeFrom="column">
            <wp:posOffset>3016250</wp:posOffset>
          </wp:positionH>
          <wp:positionV relativeFrom="paragraph">
            <wp:posOffset>-506095</wp:posOffset>
          </wp:positionV>
          <wp:extent cx="2344420" cy="1577340"/>
          <wp:effectExtent l="19050" t="0" r="0" b="0"/>
          <wp:wrapNone/>
          <wp:docPr id="25" name="Afbeelding 2" descr="LOGO_IM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IMVI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7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774">
      <w:rPr>
        <w:noProof/>
        <w:sz w:val="20"/>
        <w:lang w:val="nl-NL"/>
      </w:rPr>
      <w:pict>
        <v:rect id="_x0000_s1045" style="position:absolute;margin-left:380.4pt;margin-top:107.55pt;width:108pt;height:640pt;z-index:251659776;mso-position-horizontal-relative:text;mso-position-vertical-relative:text" stroked="f">
          <v:textbox style="mso-next-textbox:#_x0000_s1045">
            <w:txbxContent>
              <w:tbl>
                <w:tblPr>
                  <w:tblW w:w="2088" w:type="dxa"/>
                  <w:tblLook w:val="01E0" w:firstRow="1" w:lastRow="1" w:firstColumn="1" w:lastColumn="1" w:noHBand="0" w:noVBand="0"/>
                </w:tblPr>
                <w:tblGrid>
                  <w:gridCol w:w="2088"/>
                </w:tblGrid>
                <w:tr w:rsidR="00A95210">
                  <w:tc>
                    <w:tcPr>
                      <w:tcW w:w="2088" w:type="dxa"/>
                    </w:tcPr>
                    <w:p w:rsidR="00A95210" w:rsidRDefault="00A95210" w:rsidP="00FE3BB0">
                      <w:pPr>
                        <w:spacing w:line="240" w:lineRule="auto"/>
                      </w:pPr>
                      <w:bookmarkStart w:id="4" w:name="Referentie3"/>
                      <w:bookmarkEnd w:id="4"/>
                    </w:p>
                  </w:tc>
                </w:tr>
                <w:tr w:rsidR="00A95210">
                  <w:tc>
                    <w:tcPr>
                      <w:tcW w:w="2088" w:type="dxa"/>
                    </w:tcPr>
                    <w:p w:rsidR="00A95210" w:rsidRDefault="00A95210">
                      <w:pPr>
                        <w:pStyle w:val="opmInvulgegeven"/>
                      </w:pPr>
                      <w:bookmarkStart w:id="5" w:name="Invulgegeven3"/>
                      <w:bookmarkEnd w:id="5"/>
                    </w:p>
                  </w:tc>
                </w:tr>
                <w:tr w:rsidR="00A95210">
                  <w:tc>
                    <w:tcPr>
                      <w:tcW w:w="2088" w:type="dxa"/>
                    </w:tcPr>
                    <w:p w:rsidR="00A95210" w:rsidRDefault="00A95210">
                      <w:pPr>
                        <w:pStyle w:val="opmReferentie"/>
                      </w:pPr>
                      <w:bookmarkStart w:id="6" w:name="Referentie4"/>
                      <w:bookmarkEnd w:id="6"/>
                    </w:p>
                  </w:tc>
                </w:tr>
                <w:tr w:rsidR="00A95210">
                  <w:tc>
                    <w:tcPr>
                      <w:tcW w:w="2088" w:type="dxa"/>
                    </w:tcPr>
                    <w:p w:rsidR="00A95210" w:rsidRDefault="00A95210">
                      <w:pPr>
                        <w:pStyle w:val="opmInvulgegeven"/>
                      </w:pPr>
                      <w:bookmarkStart w:id="7" w:name="Invulgegeven4"/>
                      <w:bookmarkEnd w:id="7"/>
                    </w:p>
                  </w:tc>
                </w:tr>
              </w:tbl>
              <w:p w:rsidR="00A95210" w:rsidRDefault="00A95210">
                <w:pPr>
                  <w:rPr>
                    <w:sz w:val="9"/>
                  </w:rPr>
                </w:pPr>
              </w:p>
              <w:p w:rsidR="00A95210" w:rsidRDefault="00A95210"/>
            </w:txbxContent>
          </v:textbox>
        </v:rect>
      </w:pict>
    </w:r>
  </w:p>
  <w:p w:rsidR="007915C5" w:rsidRDefault="007915C5" w:rsidP="007915C5">
    <w:pPr>
      <w:pStyle w:val="opmKoptekst"/>
      <w:rPr>
        <w:sz w:val="20"/>
      </w:rPr>
    </w:pPr>
  </w:p>
  <w:p w:rsidR="007915C5" w:rsidRDefault="007915C5" w:rsidP="007915C5">
    <w:pPr>
      <w:pStyle w:val="opmKoptekst"/>
      <w:rPr>
        <w:sz w:val="20"/>
      </w:rPr>
    </w:pPr>
  </w:p>
  <w:p w:rsidR="007915C5" w:rsidRPr="007915C5" w:rsidRDefault="004B34E1" w:rsidP="007915C5">
    <w:pPr>
      <w:pStyle w:val="opmKoptekst"/>
      <w:rPr>
        <w:sz w:val="20"/>
      </w:rPr>
    </w:pPr>
    <w:r>
      <w:rPr>
        <w:noProof/>
        <w:lang w:val="nl-NL"/>
      </w:rPr>
      <w:drawing>
        <wp:inline distT="0" distB="0" distL="0" distR="0" wp14:anchorId="484749C1" wp14:editId="71E54DB9">
          <wp:extent cx="2409825" cy="581025"/>
          <wp:effectExtent l="0" t="0" r="0" b="0"/>
          <wp:docPr id="1" name="Picture 1" descr="UT_Logo_Black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T_Logo_Black_E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4177"/>
    <w:multiLevelType w:val="hybridMultilevel"/>
    <w:tmpl w:val="E89C583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4C4B"/>
    <w:multiLevelType w:val="hybridMultilevel"/>
    <w:tmpl w:val="99BA11B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4387"/>
    <w:multiLevelType w:val="hybridMultilevel"/>
    <w:tmpl w:val="27043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attachedTemplate r:id="rId1"/>
  <w:defaultTabStop w:val="709"/>
  <w:hyphenationZone w:val="425"/>
  <w:noPunctuationKerning/>
  <w:characterSpacingControl w:val="doNotCompress"/>
  <w:hdrShapeDefaults>
    <o:shapedefaults v:ext="edit" spidmax="21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boRubricering" w:val=" "/>
    <w:docVar w:name="chkVanAfdeling" w:val="Waar"/>
    <w:docVar w:name="chkVanBezoekAdres" w:val="Waar"/>
    <w:docVar w:name="chkVanContactPersoon" w:val="Waar"/>
    <w:docVar w:name="chkVanDienst" w:val="Waar"/>
    <w:docVar w:name="chkVanDirectie" w:val="Waar"/>
    <w:docVar w:name="chkVanEmail" w:val="Waar"/>
    <w:docVar w:name="chkVanFax" w:val="Onwaar"/>
    <w:docVar w:name="chkVanGebouw" w:val="Onwaar"/>
    <w:docVar w:name="chkVanIPC" w:val="Onwaar"/>
    <w:docVar w:name="chkVanLand" w:val="Onwaar"/>
    <w:docVar w:name="chkVanMobiel" w:val="Onwaar"/>
    <w:docVar w:name="chkVanPostAdres" w:val="Waar"/>
    <w:docVar w:name="chkVanPostPcdWpl" w:val="Waar"/>
    <w:docVar w:name="chkVanTelefoon" w:val="Onwaar"/>
    <w:docVar w:name="chkWebSite" w:val="Waar"/>
    <w:docVar w:name="Huisstijl" w:val="5.2"/>
    <w:docVar w:name="Sjabloon" w:val="RHSBlancoFormatStaand"/>
    <w:docVar w:name="SjabloonVersie" w:val="5"/>
    <w:docVar w:name="txtBetreft" w:val="versie 4.0"/>
    <w:docVar w:name="txtDatum" w:val="5 december 2013"/>
    <w:docVar w:name="txtVanAfdeling" w:val="ECA"/>
    <w:docVar w:name="txtVanBezoekAdres" w:val="Korte Voorhout 7"/>
    <w:docVar w:name="txtVanContactpersoon" w:val="R.F. Oduber"/>
    <w:docVar w:name="txtVanDienst" w:val="Rijksgebouwendienst"/>
    <w:docVar w:name="txtVanDirectie" w:val="Directie Projecten"/>
    <w:docVar w:name="txtVanEmail" w:val="ralph.oduber@rgd,minbzk.nl"/>
    <w:docVar w:name="txtVanFax" w:val=" "/>
    <w:docVar w:name="txtVanGebouw" w:val=" "/>
    <w:docVar w:name="txtVanIPC" w:val=" "/>
    <w:docVar w:name="txtVanLand" w:val="N"/>
    <w:docVar w:name="txtVanMobiel" w:val=" "/>
    <w:docVar w:name="txtVanPostAdres" w:val="Postbus 20952"/>
    <w:docVar w:name="txtVanPostPcdWpl" w:val="2500 EZ  Den Haag"/>
    <w:docVar w:name="txtVanTelefoon" w:val=" "/>
    <w:docVar w:name="txtWebSite" w:val="www.rgd.nl"/>
  </w:docVars>
  <w:rsids>
    <w:rsidRoot w:val="009B68BA"/>
    <w:rsid w:val="0000562F"/>
    <w:rsid w:val="00005F67"/>
    <w:rsid w:val="00035F56"/>
    <w:rsid w:val="00044F07"/>
    <w:rsid w:val="000B149A"/>
    <w:rsid w:val="000C1302"/>
    <w:rsid w:val="000E6091"/>
    <w:rsid w:val="00200418"/>
    <w:rsid w:val="00245CEE"/>
    <w:rsid w:val="00251C5D"/>
    <w:rsid w:val="002B09EC"/>
    <w:rsid w:val="002F44DE"/>
    <w:rsid w:val="00382774"/>
    <w:rsid w:val="003E0858"/>
    <w:rsid w:val="00432941"/>
    <w:rsid w:val="004A431C"/>
    <w:rsid w:val="004B34E1"/>
    <w:rsid w:val="005405BC"/>
    <w:rsid w:val="00545427"/>
    <w:rsid w:val="00566428"/>
    <w:rsid w:val="005762A6"/>
    <w:rsid w:val="00592BCF"/>
    <w:rsid w:val="005E1419"/>
    <w:rsid w:val="006F2D6B"/>
    <w:rsid w:val="007915C5"/>
    <w:rsid w:val="007B738D"/>
    <w:rsid w:val="007C225C"/>
    <w:rsid w:val="007E7DBE"/>
    <w:rsid w:val="007F2C01"/>
    <w:rsid w:val="008C157C"/>
    <w:rsid w:val="00937488"/>
    <w:rsid w:val="009726D7"/>
    <w:rsid w:val="0097723A"/>
    <w:rsid w:val="009B68BA"/>
    <w:rsid w:val="009F39F5"/>
    <w:rsid w:val="00A03A88"/>
    <w:rsid w:val="00A75057"/>
    <w:rsid w:val="00A7566A"/>
    <w:rsid w:val="00A95210"/>
    <w:rsid w:val="00AF3865"/>
    <w:rsid w:val="00B259F1"/>
    <w:rsid w:val="00CA1D13"/>
    <w:rsid w:val="00CC6C52"/>
    <w:rsid w:val="00E57267"/>
    <w:rsid w:val="00EC04E4"/>
    <w:rsid w:val="00F13D85"/>
    <w:rsid w:val="00F56589"/>
    <w:rsid w:val="00F90BD7"/>
    <w:rsid w:val="00FA6A5B"/>
    <w:rsid w:val="00FB02DC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7"/>
    <o:shapelayout v:ext="edit">
      <o:idmap v:ext="edit" data="2"/>
    </o:shapelayout>
  </w:shapeDefaults>
  <w:decimalSymbol w:val=","/>
  <w:listSeparator w:val=";"/>
  <w15:docId w15:val="{D1CA7194-A555-41C4-9533-C7DE5A2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F1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F90BD7"/>
    <w:pPr>
      <w:keepNext/>
      <w:outlineLvl w:val="0"/>
    </w:pPr>
    <w:rPr>
      <w:rFonts w:asciiTheme="minorHAnsi" w:hAnsiTheme="minorHAnsi"/>
      <w:b/>
      <w:iC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9B68BA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9B68BA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9B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B68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68BA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B68BA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B68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68B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9B68BA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9B68BA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9B68BA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9B68BA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9B68BA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9B68BA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9B68BA"/>
  </w:style>
  <w:style w:type="paragraph" w:customStyle="1" w:styleId="opmAfzenderVet">
    <w:name w:val="opmAfzenderVet"/>
    <w:basedOn w:val="opmAfzender"/>
    <w:rsid w:val="009B68BA"/>
    <w:rPr>
      <w:b/>
      <w:bCs w:val="0"/>
    </w:rPr>
  </w:style>
  <w:style w:type="paragraph" w:customStyle="1" w:styleId="opmRubricering">
    <w:name w:val="opmRubricering"/>
    <w:basedOn w:val="Footer"/>
    <w:autoRedefine/>
    <w:rsid w:val="009B68BA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9B68BA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9B68BA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9B68BA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9B68BA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9B68BA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9B68BA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9B68BA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9B68BA"/>
    <w:rPr>
      <w:rFonts w:ascii="Verdana" w:hAnsi="Verdana"/>
      <w:iCs/>
    </w:rPr>
  </w:style>
  <w:style w:type="paragraph" w:styleId="NormalWeb">
    <w:name w:val="Normal (Web)"/>
    <w:basedOn w:val="Normal"/>
    <w:semiHidden/>
    <w:rsid w:val="009B68BA"/>
    <w:rPr>
      <w:sz w:val="24"/>
    </w:rPr>
  </w:style>
  <w:style w:type="paragraph" w:customStyle="1" w:styleId="opmEmbargo">
    <w:name w:val="opmEmbargo"/>
    <w:basedOn w:val="opmRubricering"/>
    <w:rsid w:val="009B68BA"/>
    <w:pPr>
      <w:ind w:left="-28"/>
    </w:pPr>
  </w:style>
  <w:style w:type="paragraph" w:customStyle="1" w:styleId="opmInvulgegevenKop">
    <w:name w:val="opmInvulgegevenKop"/>
    <w:basedOn w:val="Normal"/>
    <w:autoRedefine/>
    <w:rsid w:val="009B68BA"/>
    <w:pPr>
      <w:spacing w:after="40" w:line="240" w:lineRule="auto"/>
      <w:ind w:left="-113"/>
    </w:pPr>
    <w:rPr>
      <w:sz w:val="13"/>
    </w:rPr>
  </w:style>
  <w:style w:type="paragraph" w:customStyle="1" w:styleId="opmKoptekst">
    <w:name w:val="opmKoptekst"/>
    <w:basedOn w:val="Normal"/>
    <w:rsid w:val="009B68BA"/>
    <w:pPr>
      <w:spacing w:line="240" w:lineRule="auto"/>
    </w:pPr>
    <w:rPr>
      <w:lang w:val="fr-FR"/>
    </w:rPr>
  </w:style>
  <w:style w:type="paragraph" w:customStyle="1" w:styleId="opmReferentieKop">
    <w:name w:val="opmReferentieKop"/>
    <w:basedOn w:val="Normal"/>
    <w:autoRedefine/>
    <w:rsid w:val="009B68BA"/>
    <w:pPr>
      <w:spacing w:after="20" w:line="240" w:lineRule="auto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9B68BA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9B68BA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9B68BA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9B68BA"/>
    <w:rPr>
      <w:rFonts w:ascii="Verdana" w:hAnsi="Verdana"/>
    </w:rPr>
  </w:style>
  <w:style w:type="paragraph" w:styleId="Subtitle">
    <w:name w:val="Subtitle"/>
    <w:basedOn w:val="Normal"/>
    <w:autoRedefine/>
    <w:qFormat/>
    <w:rsid w:val="009B68BA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9B68BA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9B68BA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9B68BA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9B68BA"/>
    <w:rPr>
      <w:sz w:val="13"/>
      <w:szCs w:val="20"/>
    </w:rPr>
  </w:style>
  <w:style w:type="character" w:styleId="Strong">
    <w:name w:val="Strong"/>
    <w:basedOn w:val="DefaultParagraphFont"/>
    <w:qFormat/>
    <w:rsid w:val="009B68BA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02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157C"/>
    <w:rPr>
      <w:color w:val="808080"/>
    </w:rPr>
  </w:style>
  <w:style w:type="table" w:styleId="TableGrid">
    <w:name w:val="Table Grid"/>
    <w:basedOn w:val="TableNormal"/>
    <w:uiPriority w:val="59"/>
    <w:rsid w:val="000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159" Type="http://schemas.openxmlformats.org/officeDocument/2006/relationships/image" Target="media/image76.wmf"/><Relationship Id="rId170" Type="http://schemas.openxmlformats.org/officeDocument/2006/relationships/control" Target="activeX/activeX81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control" Target="activeX/activeX109.xml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53" Type="http://schemas.openxmlformats.org/officeDocument/2006/relationships/image" Target="media/image23.wmf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76.xml"/><Relationship Id="rId181" Type="http://schemas.openxmlformats.org/officeDocument/2006/relationships/image" Target="media/image87.wmf"/><Relationship Id="rId216" Type="http://schemas.openxmlformats.org/officeDocument/2006/relationships/control" Target="activeX/activeX104.xml"/><Relationship Id="rId237" Type="http://schemas.openxmlformats.org/officeDocument/2006/relationships/image" Target="media/image115.wmf"/><Relationship Id="rId22" Type="http://schemas.openxmlformats.org/officeDocument/2006/relationships/control" Target="activeX/activeX7.xml"/><Relationship Id="rId43" Type="http://schemas.openxmlformats.org/officeDocument/2006/relationships/image" Target="media/image18.wmf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control" Target="activeX/activeX71.xml"/><Relationship Id="rId171" Type="http://schemas.openxmlformats.org/officeDocument/2006/relationships/image" Target="media/image82.wmf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227" Type="http://schemas.openxmlformats.org/officeDocument/2006/relationships/image" Target="media/image110.wmf"/><Relationship Id="rId248" Type="http://schemas.openxmlformats.org/officeDocument/2006/relationships/control" Target="activeX/activeX120.xml"/><Relationship Id="rId12" Type="http://schemas.openxmlformats.org/officeDocument/2006/relationships/control" Target="activeX/activeX2.xml"/><Relationship Id="rId33" Type="http://schemas.openxmlformats.org/officeDocument/2006/relationships/image" Target="media/image13.wmf"/><Relationship Id="rId108" Type="http://schemas.openxmlformats.org/officeDocument/2006/relationships/control" Target="activeX/activeX50.xml"/><Relationship Id="rId129" Type="http://schemas.openxmlformats.org/officeDocument/2006/relationships/image" Target="media/image61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control" Target="activeX/activeX79.xml"/><Relationship Id="rId182" Type="http://schemas.openxmlformats.org/officeDocument/2006/relationships/control" Target="activeX/activeX87.xml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212" Type="http://schemas.openxmlformats.org/officeDocument/2006/relationships/control" Target="activeX/activeX102.xml"/><Relationship Id="rId233" Type="http://schemas.openxmlformats.org/officeDocument/2006/relationships/image" Target="media/image113.wmf"/><Relationship Id="rId238" Type="http://schemas.openxmlformats.org/officeDocument/2006/relationships/control" Target="activeX/activeX115.xml"/><Relationship Id="rId254" Type="http://schemas.openxmlformats.org/officeDocument/2006/relationships/footer" Target="footer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control" Target="activeX/activeX74.xml"/><Relationship Id="rId177" Type="http://schemas.openxmlformats.org/officeDocument/2006/relationships/image" Target="media/image85.wmf"/><Relationship Id="rId198" Type="http://schemas.openxmlformats.org/officeDocument/2006/relationships/control" Target="activeX/activeX95.xml"/><Relationship Id="rId172" Type="http://schemas.openxmlformats.org/officeDocument/2006/relationships/control" Target="activeX/activeX82.xml"/><Relationship Id="rId193" Type="http://schemas.openxmlformats.org/officeDocument/2006/relationships/image" Target="media/image93.wmf"/><Relationship Id="rId202" Type="http://schemas.openxmlformats.org/officeDocument/2006/relationships/control" Target="activeX/activeX97.xml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control" Target="activeX/activeX110.xml"/><Relationship Id="rId244" Type="http://schemas.openxmlformats.org/officeDocument/2006/relationships/control" Target="activeX/activeX118.xml"/><Relationship Id="rId249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9.xml"/><Relationship Id="rId167" Type="http://schemas.openxmlformats.org/officeDocument/2006/relationships/image" Target="media/image80.wmf"/><Relationship Id="rId188" Type="http://schemas.openxmlformats.org/officeDocument/2006/relationships/control" Target="activeX/activeX90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162" Type="http://schemas.openxmlformats.org/officeDocument/2006/relationships/control" Target="activeX/activeX77.xml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control" Target="activeX/activeX105.xml"/><Relationship Id="rId234" Type="http://schemas.openxmlformats.org/officeDocument/2006/relationships/control" Target="activeX/activeX113.xml"/><Relationship Id="rId239" Type="http://schemas.openxmlformats.org/officeDocument/2006/relationships/image" Target="media/image116.wmf"/><Relationship Id="rId2" Type="http://schemas.openxmlformats.org/officeDocument/2006/relationships/customXml" Target="../customXml/item1.xml"/><Relationship Id="rId29" Type="http://schemas.openxmlformats.org/officeDocument/2006/relationships/image" Target="media/image11.wmf"/><Relationship Id="rId250" Type="http://schemas.openxmlformats.org/officeDocument/2006/relationships/header" Target="header2.xml"/><Relationship Id="rId255" Type="http://schemas.openxmlformats.org/officeDocument/2006/relationships/fontTable" Target="fontTable.xml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157" Type="http://schemas.openxmlformats.org/officeDocument/2006/relationships/image" Target="media/image75.wmf"/><Relationship Id="rId178" Type="http://schemas.openxmlformats.org/officeDocument/2006/relationships/control" Target="activeX/activeX85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73" Type="http://schemas.openxmlformats.org/officeDocument/2006/relationships/image" Target="media/image83.wmf"/><Relationship Id="rId194" Type="http://schemas.openxmlformats.org/officeDocument/2006/relationships/control" Target="activeX/activeX93.xml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control" Target="activeX/activeX100.xml"/><Relationship Id="rId229" Type="http://schemas.openxmlformats.org/officeDocument/2006/relationships/image" Target="media/image111.wmf"/><Relationship Id="rId19" Type="http://schemas.openxmlformats.org/officeDocument/2006/relationships/image" Target="media/image6.wmf"/><Relationship Id="rId224" Type="http://schemas.openxmlformats.org/officeDocument/2006/relationships/control" Target="activeX/activeX108.xml"/><Relationship Id="rId240" Type="http://schemas.openxmlformats.org/officeDocument/2006/relationships/control" Target="activeX/activeX116.xml"/><Relationship Id="rId245" Type="http://schemas.openxmlformats.org/officeDocument/2006/relationships/image" Target="media/image119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168" Type="http://schemas.openxmlformats.org/officeDocument/2006/relationships/control" Target="activeX/activeX80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163" Type="http://schemas.openxmlformats.org/officeDocument/2006/relationships/image" Target="media/image78.wmf"/><Relationship Id="rId184" Type="http://schemas.openxmlformats.org/officeDocument/2006/relationships/control" Target="activeX/activeX88.xml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numbering" Target="numbering.xml"/><Relationship Id="rId214" Type="http://schemas.openxmlformats.org/officeDocument/2006/relationships/control" Target="activeX/activeX103.xml"/><Relationship Id="rId230" Type="http://schemas.openxmlformats.org/officeDocument/2006/relationships/control" Target="activeX/activeX111.xml"/><Relationship Id="rId235" Type="http://schemas.openxmlformats.org/officeDocument/2006/relationships/image" Target="media/image114.wmf"/><Relationship Id="rId251" Type="http://schemas.openxmlformats.org/officeDocument/2006/relationships/footer" Target="footer1.xml"/><Relationship Id="rId256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158" Type="http://schemas.openxmlformats.org/officeDocument/2006/relationships/control" Target="activeX/activeX75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53" Type="http://schemas.openxmlformats.org/officeDocument/2006/relationships/image" Target="media/image73.wmf"/><Relationship Id="rId174" Type="http://schemas.openxmlformats.org/officeDocument/2006/relationships/control" Target="activeX/activeX83.xml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0" Type="http://schemas.openxmlformats.org/officeDocument/2006/relationships/control" Target="activeX/activeX106.xml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control" Target="activeX/activeX119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64" Type="http://schemas.openxmlformats.org/officeDocument/2006/relationships/control" Target="activeX/activeX78.xml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80" Type="http://schemas.openxmlformats.org/officeDocument/2006/relationships/control" Target="activeX/activeX86.xml"/><Relationship Id="rId210" Type="http://schemas.openxmlformats.org/officeDocument/2006/relationships/control" Target="activeX/activeX101.xml"/><Relationship Id="rId215" Type="http://schemas.openxmlformats.org/officeDocument/2006/relationships/image" Target="media/image104.wmf"/><Relationship Id="rId236" Type="http://schemas.openxmlformats.org/officeDocument/2006/relationships/control" Target="activeX/activeX114.xml"/><Relationship Id="rId26" Type="http://schemas.openxmlformats.org/officeDocument/2006/relationships/control" Target="activeX/activeX9.xml"/><Relationship Id="rId231" Type="http://schemas.openxmlformats.org/officeDocument/2006/relationships/image" Target="media/image112.wmf"/><Relationship Id="rId252" Type="http://schemas.openxmlformats.org/officeDocument/2006/relationships/footer" Target="footer2.xml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54" Type="http://schemas.openxmlformats.org/officeDocument/2006/relationships/control" Target="activeX/activeX73.xml"/><Relationship Id="rId175" Type="http://schemas.openxmlformats.org/officeDocument/2006/relationships/image" Target="media/image84.wmf"/><Relationship Id="rId196" Type="http://schemas.openxmlformats.org/officeDocument/2006/relationships/control" Target="activeX/activeX94.xml"/><Relationship Id="rId200" Type="http://schemas.openxmlformats.org/officeDocument/2006/relationships/control" Target="activeX/activeX96.xml"/><Relationship Id="rId16" Type="http://schemas.openxmlformats.org/officeDocument/2006/relationships/control" Target="activeX/activeX4.xml"/><Relationship Id="rId221" Type="http://schemas.openxmlformats.org/officeDocument/2006/relationships/image" Target="media/image107.wmf"/><Relationship Id="rId242" Type="http://schemas.openxmlformats.org/officeDocument/2006/relationships/control" Target="activeX/activeX117.xml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44" Type="http://schemas.openxmlformats.org/officeDocument/2006/relationships/control" Target="activeX/activeX68.xml"/><Relationship Id="rId90" Type="http://schemas.openxmlformats.org/officeDocument/2006/relationships/control" Target="activeX/activeX41.xml"/><Relationship Id="rId165" Type="http://schemas.openxmlformats.org/officeDocument/2006/relationships/image" Target="media/image79.wmf"/><Relationship Id="rId186" Type="http://schemas.openxmlformats.org/officeDocument/2006/relationships/control" Target="activeX/activeX89.xml"/><Relationship Id="rId211" Type="http://schemas.openxmlformats.org/officeDocument/2006/relationships/image" Target="media/image102.wmf"/><Relationship Id="rId232" Type="http://schemas.openxmlformats.org/officeDocument/2006/relationships/control" Target="activeX/activeX112.xml"/><Relationship Id="rId253" Type="http://schemas.openxmlformats.org/officeDocument/2006/relationships/header" Target="header3.xml"/><Relationship Id="rId27" Type="http://schemas.openxmlformats.org/officeDocument/2006/relationships/image" Target="media/image10.wmf"/><Relationship Id="rId48" Type="http://schemas.openxmlformats.org/officeDocument/2006/relationships/control" Target="activeX/activeX20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control" Target="activeX/activeX63.xml"/><Relationship Id="rId80" Type="http://schemas.openxmlformats.org/officeDocument/2006/relationships/control" Target="activeX/activeX36.xml"/><Relationship Id="rId155" Type="http://schemas.openxmlformats.org/officeDocument/2006/relationships/image" Target="media/image74.wmf"/><Relationship Id="rId176" Type="http://schemas.openxmlformats.org/officeDocument/2006/relationships/control" Target="activeX/activeX84.xml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control" Target="activeX/activeX107.xml"/><Relationship Id="rId243" Type="http://schemas.openxmlformats.org/officeDocument/2006/relationships/image" Target="media/image118.wmf"/><Relationship Id="rId17" Type="http://schemas.openxmlformats.org/officeDocument/2006/relationships/image" Target="media/image5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control" Target="activeX/activeX5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3.png"/><Relationship Id="rId2" Type="http://schemas.openxmlformats.org/officeDocument/2006/relationships/image" Target="media/image122.png"/><Relationship Id="rId1" Type="http://schemas.openxmlformats.org/officeDocument/2006/relationships/image" Target="media/image121.png"/><Relationship Id="rId4" Type="http://schemas.openxmlformats.org/officeDocument/2006/relationships/image" Target="media/image12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GD\Modeldocumenten\RijksTemplates\RHSBlancoFormatStaan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4A92-BA72-430F-B98D-20057C04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RHSBlancoFormatStaand</Template>
  <TotalTime>36</TotalTime>
  <Pages>4</Pages>
  <Words>1595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Blanco formaat</vt:lpstr>
      <vt:lpstr>Blanco formaat</vt:lpstr>
    </vt:vector>
  </TitlesOfParts>
  <Company>Ministerie VROM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formaat</dc:title>
  <dc:subject>versie 4.0</dc:subject>
  <dc:creator>R.F. Oduber</dc:creator>
  <dc:description>Het benaderen van de meta-informatie in de kop- en voettekst kan via de knop 'Naar invulscherm'. Deze knop is beschikbaar indien de modeldocumenten op juiste wijze zijn geïnstalleerd. Het rechtstreeks bewerken van de kop- en voettekst (via dubbelklik) kan verminking van het document tot gevolg hebben en dient daarom te worden voorkomen.  M.b.t. technische problemen kunt u contact opnemen met de Helpdesk (070-33) 92899.</dc:description>
  <cp:lastModifiedBy>Pariente - Hofte, L. (FB)</cp:lastModifiedBy>
  <cp:revision>15</cp:revision>
  <cp:lastPrinted>2012-07-12T10:31:00Z</cp:lastPrinted>
  <dcterms:created xsi:type="dcterms:W3CDTF">2016-02-25T13:46:00Z</dcterms:created>
  <dcterms:modified xsi:type="dcterms:W3CDTF">2016-03-07T13:53:00Z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05-11-2010</vt:lpwstr>
  </property>
</Properties>
</file>